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C1C491" w14:textId="77777777" w:rsidR="00DA3575" w:rsidRPr="0093484C" w:rsidRDefault="00DA3575">
      <w:pPr>
        <w:rPr>
          <w:rFonts w:ascii="Garamond" w:hAnsi="Garamond"/>
        </w:rPr>
      </w:pPr>
      <w:r w:rsidRPr="0093484C">
        <w:rPr>
          <w:rFonts w:ascii="Garamond" w:hAnsi="Garamond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EFC3CCE" wp14:editId="12333CA1">
                <wp:simplePos x="0" y="0"/>
                <wp:positionH relativeFrom="column">
                  <wp:posOffset>3771900</wp:posOffset>
                </wp:positionH>
                <wp:positionV relativeFrom="paragraph">
                  <wp:posOffset>-38100</wp:posOffset>
                </wp:positionV>
                <wp:extent cx="2294255" cy="9144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425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7752672" w14:textId="4E2D9AC4" w:rsidR="00614509" w:rsidRPr="00DA3575" w:rsidRDefault="00614509" w:rsidP="00DA35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</w:rPr>
                              <w:t>Erich Henry Kuball, Interim</w:t>
                            </w:r>
                          </w:p>
                          <w:p w14:paraId="6450D2E8" w14:textId="77777777" w:rsidR="00614509" w:rsidRPr="00DA3575" w:rsidRDefault="00614509" w:rsidP="00DA35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DA3575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  <w:t>SUPERINTENDENT OF SCHOOLS</w:t>
                            </w:r>
                          </w:p>
                          <w:p w14:paraId="0BB7F2EA" w14:textId="77777777" w:rsidR="00614509" w:rsidRPr="00DA3575" w:rsidRDefault="00614509" w:rsidP="00DA357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(907) 675</w:t>
                            </w:r>
                            <w:r w:rsidRPr="00DA3575">
                              <w:rPr>
                                <w:rFonts w:ascii="Times New Roman" w:hAnsi="Times New Roman" w:cs="Times New Roman"/>
                              </w:rPr>
                              <w:t>-4250, Ext.#222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-2.95pt;width:180.65pt;height:1in;z-index:-25165721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" filled="f" stroked="f">
                <v:textbox>
                  <w:txbxContent>
                    <w:p w14:paraId="77752672" w14:textId="4E2D9AC4" w:rsidR="0093484C" w:rsidRPr="00DA3575" w:rsidRDefault="008A6610" w:rsidP="00DA3575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</w:rPr>
                        <w:t xml:space="preserve">Erich Henry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</w:rPr>
                        <w:t>Kuball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</w:rPr>
                        <w:t>, Interim</w:t>
                      </w:r>
                    </w:p>
                    <w:p w14:paraId="6450D2E8" w14:textId="77777777" w:rsidR="0093484C" w:rsidRPr="00DA3575" w:rsidRDefault="0093484C" w:rsidP="00DA3575">
                      <w:pPr>
                        <w:jc w:val="center"/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DA3575"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  <w:t>SUPERINTENDENT OF SCHOOLS</w:t>
                      </w:r>
                    </w:p>
                    <w:p w14:paraId="0BB7F2EA" w14:textId="77777777" w:rsidR="0093484C" w:rsidRPr="00DA3575" w:rsidRDefault="0093484C" w:rsidP="00DA3575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(907) 675</w:t>
                      </w:r>
                      <w:r w:rsidRPr="00DA3575">
                        <w:rPr>
                          <w:rFonts w:ascii="Times New Roman" w:hAnsi="Times New Roman" w:cs="Times New Roman"/>
                        </w:rPr>
                        <w:t>-4250, Ext.#222</w:t>
                      </w:r>
                    </w:p>
                  </w:txbxContent>
                </v:textbox>
              </v:shape>
            </w:pict>
          </mc:Fallback>
        </mc:AlternateContent>
      </w:r>
    </w:p>
    <w:p w14:paraId="0BCF3A99" w14:textId="1F8509B9" w:rsidR="00CC25D7" w:rsidRPr="0093484C" w:rsidRDefault="00CC25D7" w:rsidP="00CC25D7">
      <w:pPr>
        <w:rPr>
          <w:rFonts w:ascii="Garamond" w:hAnsi="Garamond"/>
        </w:rPr>
      </w:pPr>
    </w:p>
    <w:p w14:paraId="2807A6B2" w14:textId="77777777" w:rsidR="00CC25D7" w:rsidRPr="0093484C" w:rsidRDefault="00CC25D7" w:rsidP="00CC25D7">
      <w:pPr>
        <w:rPr>
          <w:rFonts w:ascii="Garamond" w:hAnsi="Garamond"/>
        </w:rPr>
      </w:pPr>
    </w:p>
    <w:p w14:paraId="209A703E" w14:textId="77777777" w:rsidR="00882B39" w:rsidRDefault="00882B39" w:rsidP="00CC25D7">
      <w:pPr>
        <w:rPr>
          <w:rFonts w:ascii="Garamond" w:hAnsi="Garamond"/>
        </w:rPr>
      </w:pPr>
    </w:p>
    <w:p w14:paraId="3A3083C0" w14:textId="77777777" w:rsidR="00CE6C91" w:rsidRDefault="00CE6C91" w:rsidP="00CC25D7">
      <w:pPr>
        <w:rPr>
          <w:rFonts w:ascii="Garamond" w:hAnsi="Garamond"/>
        </w:rPr>
      </w:pPr>
    </w:p>
    <w:p w14:paraId="18DFA0D4" w14:textId="77777777" w:rsidR="00CE6C91" w:rsidRDefault="00CE6C91" w:rsidP="00CC25D7">
      <w:pPr>
        <w:rPr>
          <w:rFonts w:ascii="Garamond" w:hAnsi="Garamond"/>
        </w:rPr>
      </w:pPr>
    </w:p>
    <w:p w14:paraId="4892CD76" w14:textId="7EFBAF80" w:rsidR="00CC25D7" w:rsidRPr="002D57EC" w:rsidRDefault="00CC25D7" w:rsidP="00CC25D7">
      <w:r w:rsidRPr="002D57EC">
        <w:t>To:</w:t>
      </w:r>
      <w:r w:rsidRPr="002D57EC">
        <w:tab/>
      </w:r>
      <w:r w:rsidRPr="002D57EC">
        <w:tab/>
        <w:t>All Interested Persons</w:t>
      </w:r>
    </w:p>
    <w:p w14:paraId="42E0F6B1" w14:textId="0BE192F1" w:rsidR="00CC25D7" w:rsidRPr="002D57EC" w:rsidRDefault="00CC25D7" w:rsidP="00CC25D7"/>
    <w:p w14:paraId="4B64C170" w14:textId="06C7F9BB" w:rsidR="00CC25D7" w:rsidRPr="002D57EC" w:rsidRDefault="00CC25D7" w:rsidP="00CC25D7">
      <w:r w:rsidRPr="002D57EC">
        <w:t>From:</w:t>
      </w:r>
      <w:r w:rsidRPr="002D57EC">
        <w:tab/>
      </w:r>
      <w:r w:rsidRPr="002D57EC">
        <w:tab/>
      </w:r>
      <w:r w:rsidR="008A6610" w:rsidRPr="002D57EC">
        <w:t>Erich Henry Kuball</w:t>
      </w:r>
      <w:r w:rsidRPr="002D57EC">
        <w:t xml:space="preserve">, </w:t>
      </w:r>
      <w:r w:rsidR="002D57EC">
        <w:t xml:space="preserve">Interim </w:t>
      </w:r>
      <w:r w:rsidRPr="002D57EC">
        <w:t>Superintendent</w:t>
      </w:r>
    </w:p>
    <w:p w14:paraId="735DB70F" w14:textId="62650F8A" w:rsidR="00CC25D7" w:rsidRPr="002D57EC" w:rsidRDefault="00CC25D7" w:rsidP="00CC25D7"/>
    <w:p w14:paraId="6D449E54" w14:textId="6C237BA0" w:rsidR="00CC25D7" w:rsidRPr="002D57EC" w:rsidRDefault="00CC25D7" w:rsidP="00CC25D7">
      <w:r w:rsidRPr="002D57EC">
        <w:t>Date:</w:t>
      </w:r>
      <w:r w:rsidRPr="002D57EC">
        <w:tab/>
      </w:r>
      <w:r w:rsidRPr="002D57EC">
        <w:tab/>
      </w:r>
      <w:r w:rsidR="00C6776B">
        <w:t>March 21</w:t>
      </w:r>
      <w:r w:rsidR="00390BE6">
        <w:t>, 2017</w:t>
      </w:r>
    </w:p>
    <w:p w14:paraId="672AD728" w14:textId="77777777" w:rsidR="008F25F5" w:rsidRPr="002D57EC" w:rsidRDefault="008F25F5" w:rsidP="00CC25D7"/>
    <w:p w14:paraId="7EBA71B6" w14:textId="77777777" w:rsidR="004E3061" w:rsidRDefault="004E3061" w:rsidP="004E3061"/>
    <w:p w14:paraId="1A0DF965" w14:textId="3825D317" w:rsidR="008A6610" w:rsidRDefault="004E3061" w:rsidP="004E3061">
      <w:pPr>
        <w:jc w:val="center"/>
        <w:rPr>
          <w:rFonts w:ascii="Chalkboard Bold" w:hAnsi="Chalkboard Bold"/>
          <w:sz w:val="36"/>
        </w:rPr>
      </w:pPr>
      <w:r w:rsidRPr="004919DA">
        <w:rPr>
          <w:rFonts w:ascii="Chalkboard Bold" w:hAnsi="Chalkboard Bold"/>
          <w:color w:val="000000"/>
          <w:sz w:val="36"/>
        </w:rPr>
        <w:t>NOTICE OF</w:t>
      </w:r>
      <w:r w:rsidRPr="004919DA">
        <w:rPr>
          <w:rFonts w:ascii="Chalkboard Bold" w:hAnsi="Chalkboard Bold"/>
          <w:sz w:val="36"/>
        </w:rPr>
        <w:t xml:space="preserve"> </w:t>
      </w:r>
      <w:r w:rsidR="0082385F">
        <w:rPr>
          <w:rFonts w:ascii="Chalkboard Bold" w:hAnsi="Chalkboard Bold"/>
          <w:sz w:val="36"/>
        </w:rPr>
        <w:t xml:space="preserve">A SPECIAL </w:t>
      </w:r>
      <w:r w:rsidRPr="004919DA">
        <w:rPr>
          <w:rFonts w:ascii="Chalkboard Bold" w:hAnsi="Chalkboard Bold"/>
          <w:sz w:val="36"/>
        </w:rPr>
        <w:t>SCHOOL BOARD MEETING</w:t>
      </w:r>
    </w:p>
    <w:p w14:paraId="4F490143" w14:textId="77777777" w:rsidR="004E3061" w:rsidRPr="002D57EC" w:rsidRDefault="004E3061" w:rsidP="004E3061">
      <w:pPr>
        <w:jc w:val="center"/>
      </w:pPr>
    </w:p>
    <w:p w14:paraId="67239DC9" w14:textId="53CBC338" w:rsidR="00611167" w:rsidRDefault="0082385F" w:rsidP="00611167">
      <w:r>
        <w:t xml:space="preserve">A Special Session of the </w:t>
      </w:r>
      <w:r w:rsidRPr="0082385F">
        <w:rPr>
          <w:b/>
        </w:rPr>
        <w:t>Kuspuk</w:t>
      </w:r>
      <w:r>
        <w:rPr>
          <w:b/>
        </w:rPr>
        <w:t xml:space="preserve"> School District</w:t>
      </w:r>
      <w:r>
        <w:t xml:space="preserve"> </w:t>
      </w:r>
      <w:r w:rsidR="00CC25D7" w:rsidRPr="002D57EC">
        <w:rPr>
          <w:b/>
        </w:rPr>
        <w:t xml:space="preserve">Board of Education </w:t>
      </w:r>
      <w:r>
        <w:t>has been scheduled for:</w:t>
      </w:r>
      <w:r w:rsidR="00CC25D7" w:rsidRPr="002D57EC">
        <w:t xml:space="preserve"> </w:t>
      </w:r>
    </w:p>
    <w:p w14:paraId="468651A4" w14:textId="5060DF3A" w:rsidR="008C5C6F" w:rsidRDefault="0058247B" w:rsidP="00611167">
      <w:pPr>
        <w:jc w:val="center"/>
      </w:pPr>
      <w:r>
        <w:rPr>
          <w:b/>
          <w:u w:val="single"/>
        </w:rPr>
        <w:t>T</w:t>
      </w:r>
      <w:r w:rsidR="00C6776B">
        <w:rPr>
          <w:b/>
          <w:u w:val="single"/>
        </w:rPr>
        <w:t>hur</w:t>
      </w:r>
      <w:r w:rsidR="00611167">
        <w:rPr>
          <w:b/>
          <w:u w:val="single"/>
        </w:rPr>
        <w:t>sday</w:t>
      </w:r>
      <w:r w:rsidR="00076575" w:rsidRPr="002D57EC">
        <w:rPr>
          <w:b/>
          <w:u w:val="single"/>
        </w:rPr>
        <w:t>.</w:t>
      </w:r>
      <w:r w:rsidR="00CC25D7" w:rsidRPr="002D57EC">
        <w:rPr>
          <w:u w:val="single"/>
        </w:rPr>
        <w:t xml:space="preserve"> </w:t>
      </w:r>
      <w:r w:rsidR="00C6776B">
        <w:rPr>
          <w:b/>
          <w:u w:val="single"/>
        </w:rPr>
        <w:t>March</w:t>
      </w:r>
      <w:r w:rsidR="0082385F">
        <w:rPr>
          <w:b/>
          <w:u w:val="single"/>
        </w:rPr>
        <w:t xml:space="preserve"> </w:t>
      </w:r>
      <w:r w:rsidR="00C6776B">
        <w:rPr>
          <w:b/>
          <w:u w:val="single"/>
        </w:rPr>
        <w:t>23</w:t>
      </w:r>
      <w:r w:rsidR="0082385F">
        <w:rPr>
          <w:b/>
          <w:u w:val="single"/>
        </w:rPr>
        <w:t>, 2017</w:t>
      </w:r>
      <w:r w:rsidR="00CC25D7" w:rsidRPr="002D57EC">
        <w:rPr>
          <w:b/>
          <w:u w:val="single"/>
        </w:rPr>
        <w:t xml:space="preserve"> at </w:t>
      </w:r>
      <w:r w:rsidR="00D46C71">
        <w:rPr>
          <w:b/>
          <w:u w:val="single"/>
        </w:rPr>
        <w:t>1</w:t>
      </w:r>
      <w:r w:rsidR="0082385F">
        <w:rPr>
          <w:b/>
          <w:u w:val="single"/>
        </w:rPr>
        <w:t>1</w:t>
      </w:r>
      <w:r w:rsidR="0093484C" w:rsidRPr="002D57EC">
        <w:rPr>
          <w:b/>
          <w:u w:val="single"/>
        </w:rPr>
        <w:t>:00am</w:t>
      </w:r>
      <w:r w:rsidR="0093484C" w:rsidRPr="002D57EC">
        <w:t xml:space="preserve"> </w:t>
      </w:r>
    </w:p>
    <w:p w14:paraId="51A3A2B9" w14:textId="63BA6701" w:rsidR="00CC25D7" w:rsidRDefault="008C5C6F" w:rsidP="0058247B">
      <w:pPr>
        <w:jc w:val="center"/>
      </w:pPr>
      <w:proofErr w:type="gramStart"/>
      <w:r>
        <w:t>a</w:t>
      </w:r>
      <w:r w:rsidR="002D57EC" w:rsidRPr="002D57EC">
        <w:t>t</w:t>
      </w:r>
      <w:proofErr w:type="gramEnd"/>
      <w:r>
        <w:t xml:space="preserve"> </w:t>
      </w:r>
      <w:r w:rsidR="0058247B" w:rsidRPr="00573D7A">
        <w:t>the Kuspuk School District Bob R. McHenry Office in Aniak, Alaska</w:t>
      </w:r>
    </w:p>
    <w:p w14:paraId="3C5A0FA9" w14:textId="77777777" w:rsidR="0058247B" w:rsidRPr="002D57EC" w:rsidRDefault="0058247B" w:rsidP="0058247B">
      <w:pPr>
        <w:jc w:val="center"/>
        <w:rPr>
          <w:b/>
        </w:rPr>
      </w:pPr>
      <w:bookmarkStart w:id="0" w:name="_GoBack"/>
      <w:bookmarkEnd w:id="0"/>
    </w:p>
    <w:p w14:paraId="4B0D3028" w14:textId="53092683" w:rsidR="0082385F" w:rsidRDefault="00CC25D7" w:rsidP="00CC25D7">
      <w:r w:rsidRPr="002D57EC">
        <w:t xml:space="preserve">All topics to be discussed before the Board </w:t>
      </w:r>
      <w:r w:rsidR="0082385F">
        <w:t>at a Special Meeting are limited to only that topic for which the special meeting was called.</w:t>
      </w:r>
    </w:p>
    <w:p w14:paraId="37D3CA6A" w14:textId="77777777" w:rsidR="0082385F" w:rsidRDefault="0082385F" w:rsidP="00CC25D7"/>
    <w:p w14:paraId="574A0DB2" w14:textId="374B3280" w:rsidR="006330DA" w:rsidRPr="002D57EC" w:rsidRDefault="00614509" w:rsidP="00614509">
      <w:pPr>
        <w:tabs>
          <w:tab w:val="left" w:pos="1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5ADD370F" wp14:editId="6EEB2795">
                <wp:simplePos x="0" y="0"/>
                <wp:positionH relativeFrom="margin">
                  <wp:align>center</wp:align>
                </wp:positionH>
                <wp:positionV relativeFrom="margin">
                  <wp:posOffset>4572000</wp:posOffset>
                </wp:positionV>
                <wp:extent cx="5687060" cy="2223770"/>
                <wp:effectExtent l="0" t="0" r="27940" b="1714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87060" cy="2223770"/>
                        </a:xfrm>
                        <a:prstGeom prst="rect">
                          <a:avLst/>
                        </a:prstGeom>
                        <a:noFill/>
                        <a:ln w="3175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14:paraId="3A15A5D0" w14:textId="77777777" w:rsidR="00614509" w:rsidRPr="00614509" w:rsidRDefault="00614509" w:rsidP="00614509">
                            <w:pPr>
                              <w:ind w:left="720" w:hanging="720"/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614509">
                              <w:rPr>
                                <w:sz w:val="36"/>
                                <w:szCs w:val="36"/>
                              </w:rPr>
                              <w:t>Agenda</w:t>
                            </w:r>
                          </w:p>
                          <w:p w14:paraId="33C45DCC" w14:textId="77777777" w:rsidR="00614509" w:rsidRPr="002D57EC" w:rsidRDefault="00614509" w:rsidP="00CC25D7">
                            <w:pPr>
                              <w:ind w:left="720" w:hanging="720"/>
                            </w:pPr>
                          </w:p>
                          <w:p w14:paraId="0F4F31A8" w14:textId="77777777" w:rsidR="00614509" w:rsidRPr="00B76954" w:rsidRDefault="00614509" w:rsidP="00614509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B76954">
                              <w:rPr>
                                <w:b/>
                                <w:sz w:val="20"/>
                              </w:rPr>
                              <w:t xml:space="preserve">Kuspuk School District Board of Education 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Special </w:t>
                            </w:r>
                            <w:r w:rsidRPr="00B76954">
                              <w:rPr>
                                <w:b/>
                                <w:sz w:val="20"/>
                              </w:rPr>
                              <w:t>Meeting</w:t>
                            </w:r>
                            <w:r>
                              <w:rPr>
                                <w:b/>
                                <w:sz w:val="20"/>
                              </w:rPr>
                              <w:t xml:space="preserve"> Agenda </w:t>
                            </w:r>
                          </w:p>
                          <w:p w14:paraId="6C30A5A3" w14:textId="2139883C" w:rsidR="00614509" w:rsidRDefault="00C6776B" w:rsidP="00614509">
                            <w:pPr>
                              <w:jc w:val="center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Thursday, March</w:t>
                            </w:r>
                            <w:r w:rsidR="0061450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23</w:t>
                            </w:r>
                            <w:r w:rsidR="00614509">
                              <w:rPr>
                                <w:b/>
                                <w:sz w:val="20"/>
                                <w:u w:val="single"/>
                              </w:rPr>
                              <w:t>, 2017</w:t>
                            </w:r>
                            <w:r w:rsidR="00614509" w:rsidRPr="00412FB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, </w:t>
                            </w:r>
                            <w:r w:rsidR="00614509">
                              <w:rPr>
                                <w:b/>
                                <w:sz w:val="20"/>
                                <w:u w:val="single"/>
                              </w:rPr>
                              <w:t>11</w:t>
                            </w:r>
                            <w:r w:rsidR="00614509" w:rsidRPr="00412FB3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 w:rsidR="00614509">
                              <w:rPr>
                                <w:b/>
                                <w:sz w:val="20"/>
                                <w:u w:val="single"/>
                              </w:rPr>
                              <w:t>0</w:t>
                            </w:r>
                            <w:r w:rsidR="00614509" w:rsidRPr="00412FB3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0 </w:t>
                            </w:r>
                            <w:r w:rsidR="00614509">
                              <w:rPr>
                                <w:b/>
                                <w:sz w:val="20"/>
                                <w:u w:val="single"/>
                              </w:rPr>
                              <w:t>a</w:t>
                            </w:r>
                            <w:r w:rsidR="00614509" w:rsidRPr="00412FB3">
                              <w:rPr>
                                <w:b/>
                                <w:sz w:val="20"/>
                                <w:u w:val="single"/>
                              </w:rPr>
                              <w:t>.m.</w:t>
                            </w:r>
                            <w:r w:rsidR="00614509"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</w:p>
                          <w:p w14:paraId="214F537B" w14:textId="77777777" w:rsidR="00614509" w:rsidRPr="00BA1F35" w:rsidRDefault="00614509" w:rsidP="00614509">
                            <w:pPr>
                              <w:jc w:val="center"/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BA1F35">
                              <w:rPr>
                                <w:b/>
                                <w:sz w:val="20"/>
                                <w:u w:val="single"/>
                              </w:rPr>
                              <w:t>Bob R. McHenry District Office, Aniak, AK</w:t>
                            </w:r>
                          </w:p>
                          <w:p w14:paraId="7B42537F" w14:textId="77777777" w:rsidR="00614509" w:rsidRDefault="00614509" w:rsidP="00614509">
                            <w:pPr>
                              <w:ind w:right="-18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3A8A29B8" w14:textId="77777777" w:rsidR="00614509" w:rsidRPr="00EA1F68" w:rsidRDefault="00614509" w:rsidP="00614509">
                            <w:pPr>
                              <w:ind w:right="-180"/>
                              <w:rPr>
                                <w:b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14:paraId="616F57FA" w14:textId="77777777" w:rsidR="00614509" w:rsidRDefault="00614509" w:rsidP="005C66CC">
                            <w:pPr>
                              <w:spacing w:after="80"/>
                              <w:ind w:right="-18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11</w:t>
                            </w:r>
                            <w:r w:rsidRPr="00412FB3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0</w:t>
                            </w:r>
                            <w:r w:rsidRPr="00412FB3">
                              <w:rPr>
                                <w:b/>
                                <w:sz w:val="20"/>
                                <w:u w:val="single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a</w:t>
                            </w:r>
                            <w:r w:rsidRPr="00412FB3">
                              <w:rPr>
                                <w:b/>
                                <w:sz w:val="20"/>
                                <w:u w:val="single"/>
                              </w:rPr>
                              <w:t>m Call to Order / Pledge of Allegiance</w:t>
                            </w:r>
                          </w:p>
                          <w:p w14:paraId="078EED63" w14:textId="77777777" w:rsidR="00614509" w:rsidRDefault="00614509" w:rsidP="005C66CC">
                            <w:pPr>
                              <w:spacing w:after="80"/>
                              <w:rPr>
                                <w:sz w:val="20"/>
                              </w:rPr>
                            </w:pPr>
                            <w:r w:rsidRPr="005E7822">
                              <w:rPr>
                                <w:b/>
                                <w:sz w:val="20"/>
                                <w:u w:val="single"/>
                              </w:rPr>
                              <w:t>Roll Call</w:t>
                            </w:r>
                            <w:r w:rsidRPr="005E7822">
                              <w:rPr>
                                <w:sz w:val="20"/>
                              </w:rPr>
                              <w:t>:  (Establishment of Quorum)</w:t>
                            </w:r>
                          </w:p>
                          <w:p w14:paraId="1135A118" w14:textId="5A99EEA1" w:rsidR="00614509" w:rsidRPr="00F1035C" w:rsidRDefault="00614509" w:rsidP="005C66CC">
                            <w:pPr>
                              <w:tabs>
                                <w:tab w:val="decimal" w:leader="hyphen" w:pos="7830"/>
                              </w:tabs>
                              <w:spacing w:after="80"/>
                              <w:rPr>
                                <w:sz w:val="20"/>
                              </w:rPr>
                            </w:pPr>
                            <w:r w:rsidRPr="00412FB3">
                              <w:rPr>
                                <w:b/>
                                <w:sz w:val="20"/>
                                <w:u w:val="single"/>
                              </w:rPr>
                              <w:t>Approval of Agenda</w:t>
                            </w:r>
                            <w:r w:rsidRPr="00412FB3">
                              <w:rPr>
                                <w:sz w:val="20"/>
                              </w:rPr>
                              <w:t xml:space="preserve">: </w:t>
                            </w:r>
                            <w:r w:rsidR="00C6776B">
                              <w:rPr>
                                <w:sz w:val="20"/>
                              </w:rPr>
                              <w:t>March 23</w:t>
                            </w:r>
                            <w:r>
                              <w:rPr>
                                <w:sz w:val="20"/>
                              </w:rPr>
                              <w:t>, 2017</w:t>
                            </w:r>
                            <w:r w:rsidRPr="00412FB3">
                              <w:rPr>
                                <w:sz w:val="20"/>
                              </w:rPr>
                              <w:t xml:space="preserve"> </w:t>
                            </w:r>
                            <w:r w:rsidRPr="00412FB3">
                              <w:rPr>
                                <w:sz w:val="20"/>
                              </w:rPr>
                              <w:tab/>
                            </w:r>
                            <w:r w:rsidRPr="00412FB3">
                              <w:rPr>
                                <w:sz w:val="20"/>
                              </w:rPr>
                              <w:tab/>
                              <w:t>ACTION</w:t>
                            </w:r>
                          </w:p>
                          <w:p w14:paraId="5171DD0D" w14:textId="4BA8AE74" w:rsidR="00614509" w:rsidRPr="005E7822" w:rsidRDefault="00614509" w:rsidP="005C66CC">
                            <w:pPr>
                              <w:tabs>
                                <w:tab w:val="decimal" w:leader="hyphen" w:pos="7830"/>
                              </w:tabs>
                              <w:spacing w:after="80"/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Executive Session</w:t>
                            </w:r>
                            <w:r w:rsidRPr="005E7822">
                              <w:rPr>
                                <w:b/>
                                <w:sz w:val="20"/>
                                <w:u w:val="single"/>
                              </w:rPr>
                              <w:t>: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 xml:space="preserve"> (for Superintendent </w:t>
                            </w:r>
                            <w:r w:rsidR="00C6776B">
                              <w:rPr>
                                <w:b/>
                                <w:sz w:val="20"/>
                                <w:u w:val="single"/>
                              </w:rPr>
                              <w:t>Search</w:t>
                            </w:r>
                            <w:r>
                              <w:rPr>
                                <w:b/>
                                <w:sz w:val="20"/>
                                <w:u w:val="single"/>
                              </w:rPr>
                              <w:t>)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MOTION</w:t>
                            </w:r>
                          </w:p>
                          <w:p w14:paraId="68CA3F4F" w14:textId="77777777" w:rsidR="00614509" w:rsidRPr="00A21863" w:rsidRDefault="00614509" w:rsidP="005C66CC">
                            <w:pPr>
                              <w:tabs>
                                <w:tab w:val="left" w:pos="1280"/>
                              </w:tabs>
                              <w:spacing w:after="80"/>
                              <w:rPr>
                                <w:b/>
                                <w:sz w:val="20"/>
                                <w:u w:val="single"/>
                              </w:rPr>
                            </w:pPr>
                            <w:r w:rsidRPr="00F1035C">
                              <w:rPr>
                                <w:b/>
                                <w:sz w:val="20"/>
                                <w:u w:val="single"/>
                              </w:rPr>
                              <w:t>Adjournment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</w:rPr>
                              <w:tab/>
                              <w:t>ACTION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7" type="#_x0000_t202" style="position:absolute;margin-left:0;margin-top:5in;width:447.8pt;height:175.1pt;z-index:251661312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" filled="f" strokecolor="black [3213]" strokeweight=".25pt">
                <v:textbox style="mso-fit-shape-to-text:t">
                  <w:txbxContent>
                    <w:p w14:paraId="3A15A5D0" w14:textId="77777777" w:rsidR="00614509" w:rsidRPr="00614509" w:rsidRDefault="00614509" w:rsidP="00614509">
                      <w:pPr>
                        <w:ind w:left="720" w:hanging="720"/>
                        <w:jc w:val="center"/>
                        <w:rPr>
                          <w:sz w:val="36"/>
                          <w:szCs w:val="36"/>
                        </w:rPr>
                      </w:pPr>
                      <w:r w:rsidRPr="00614509">
                        <w:rPr>
                          <w:sz w:val="36"/>
                          <w:szCs w:val="36"/>
                        </w:rPr>
                        <w:t>Agenda</w:t>
                      </w:r>
                    </w:p>
                    <w:p w14:paraId="33C45DCC" w14:textId="77777777" w:rsidR="00614509" w:rsidRPr="002D57EC" w:rsidRDefault="00614509" w:rsidP="00CC25D7">
                      <w:pPr>
                        <w:ind w:left="720" w:hanging="720"/>
                      </w:pPr>
                    </w:p>
                    <w:p w14:paraId="0F4F31A8" w14:textId="77777777" w:rsidR="00614509" w:rsidRPr="00B76954" w:rsidRDefault="00614509" w:rsidP="00614509">
                      <w:pPr>
                        <w:jc w:val="center"/>
                        <w:rPr>
                          <w:sz w:val="20"/>
                        </w:rPr>
                      </w:pPr>
                      <w:r w:rsidRPr="00B76954">
                        <w:rPr>
                          <w:b/>
                          <w:sz w:val="20"/>
                        </w:rPr>
                        <w:t xml:space="preserve">Kuspuk School District Board of Education </w:t>
                      </w:r>
                      <w:r>
                        <w:rPr>
                          <w:b/>
                          <w:sz w:val="20"/>
                        </w:rPr>
                        <w:t xml:space="preserve">Special </w:t>
                      </w:r>
                      <w:r w:rsidRPr="00B76954">
                        <w:rPr>
                          <w:b/>
                          <w:sz w:val="20"/>
                        </w:rPr>
                        <w:t>Meeting</w:t>
                      </w:r>
                      <w:r>
                        <w:rPr>
                          <w:b/>
                          <w:sz w:val="20"/>
                        </w:rPr>
                        <w:t xml:space="preserve"> Agenda </w:t>
                      </w:r>
                    </w:p>
                    <w:p w14:paraId="6C30A5A3" w14:textId="2139883C" w:rsidR="00614509" w:rsidRDefault="00C6776B" w:rsidP="00614509">
                      <w:pPr>
                        <w:jc w:val="center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Thursday, March</w:t>
                      </w:r>
                      <w:r w:rsidR="00614509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23</w:t>
                      </w:r>
                      <w:r w:rsidR="00614509">
                        <w:rPr>
                          <w:b/>
                          <w:sz w:val="20"/>
                          <w:u w:val="single"/>
                        </w:rPr>
                        <w:t>, 2017</w:t>
                      </w:r>
                      <w:r w:rsidR="00614509" w:rsidRPr="00412FB3">
                        <w:rPr>
                          <w:b/>
                          <w:sz w:val="20"/>
                          <w:u w:val="single"/>
                        </w:rPr>
                        <w:t xml:space="preserve">, </w:t>
                      </w:r>
                      <w:r w:rsidR="00614509">
                        <w:rPr>
                          <w:b/>
                          <w:sz w:val="20"/>
                          <w:u w:val="single"/>
                        </w:rPr>
                        <w:t>11</w:t>
                      </w:r>
                      <w:r w:rsidR="00614509" w:rsidRPr="00412FB3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 w:rsidR="00614509">
                        <w:rPr>
                          <w:b/>
                          <w:sz w:val="20"/>
                          <w:u w:val="single"/>
                        </w:rPr>
                        <w:t>0</w:t>
                      </w:r>
                      <w:r w:rsidR="00614509" w:rsidRPr="00412FB3">
                        <w:rPr>
                          <w:b/>
                          <w:sz w:val="20"/>
                          <w:u w:val="single"/>
                        </w:rPr>
                        <w:t xml:space="preserve">0 </w:t>
                      </w:r>
                      <w:r w:rsidR="00614509">
                        <w:rPr>
                          <w:b/>
                          <w:sz w:val="20"/>
                          <w:u w:val="single"/>
                        </w:rPr>
                        <w:t>a</w:t>
                      </w:r>
                      <w:r w:rsidR="00614509" w:rsidRPr="00412FB3">
                        <w:rPr>
                          <w:b/>
                          <w:sz w:val="20"/>
                          <w:u w:val="single"/>
                        </w:rPr>
                        <w:t>.m.</w:t>
                      </w:r>
                      <w:r w:rsidR="00614509"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</w:p>
                    <w:p w14:paraId="214F537B" w14:textId="77777777" w:rsidR="00614509" w:rsidRPr="00BA1F35" w:rsidRDefault="00614509" w:rsidP="00614509">
                      <w:pPr>
                        <w:jc w:val="center"/>
                        <w:rPr>
                          <w:b/>
                          <w:sz w:val="10"/>
                          <w:szCs w:val="1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 xml:space="preserve"> </w:t>
                      </w:r>
                      <w:r w:rsidRPr="00BA1F35">
                        <w:rPr>
                          <w:b/>
                          <w:sz w:val="20"/>
                          <w:u w:val="single"/>
                        </w:rPr>
                        <w:t>Bob R. McHenry District Office, Aniak, AK</w:t>
                      </w:r>
                    </w:p>
                    <w:p w14:paraId="7B42537F" w14:textId="77777777" w:rsidR="00614509" w:rsidRDefault="00614509" w:rsidP="00614509">
                      <w:pPr>
                        <w:ind w:right="-18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3A8A29B8" w14:textId="77777777" w:rsidR="00614509" w:rsidRPr="00EA1F68" w:rsidRDefault="00614509" w:rsidP="00614509">
                      <w:pPr>
                        <w:ind w:right="-180"/>
                        <w:rPr>
                          <w:b/>
                          <w:sz w:val="16"/>
                          <w:szCs w:val="16"/>
                          <w:u w:val="single"/>
                        </w:rPr>
                      </w:pPr>
                    </w:p>
                    <w:p w14:paraId="616F57FA" w14:textId="77777777" w:rsidR="00614509" w:rsidRDefault="00614509" w:rsidP="005C66CC">
                      <w:pPr>
                        <w:spacing w:after="80"/>
                        <w:ind w:right="-180"/>
                        <w:rPr>
                          <w:b/>
                          <w:sz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11</w:t>
                      </w:r>
                      <w:r w:rsidRPr="00412FB3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0</w:t>
                      </w:r>
                      <w:r w:rsidRPr="00412FB3">
                        <w:rPr>
                          <w:b/>
                          <w:sz w:val="20"/>
                          <w:u w:val="single"/>
                        </w:rPr>
                        <w:t>0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a</w:t>
                      </w:r>
                      <w:r w:rsidRPr="00412FB3">
                        <w:rPr>
                          <w:b/>
                          <w:sz w:val="20"/>
                          <w:u w:val="single"/>
                        </w:rPr>
                        <w:t>m Call to Order / Pledge of Allegiance</w:t>
                      </w:r>
                    </w:p>
                    <w:p w14:paraId="078EED63" w14:textId="77777777" w:rsidR="00614509" w:rsidRDefault="00614509" w:rsidP="005C66CC">
                      <w:pPr>
                        <w:spacing w:after="80"/>
                        <w:rPr>
                          <w:sz w:val="20"/>
                        </w:rPr>
                      </w:pPr>
                      <w:r w:rsidRPr="005E7822">
                        <w:rPr>
                          <w:b/>
                          <w:sz w:val="20"/>
                          <w:u w:val="single"/>
                        </w:rPr>
                        <w:t>Roll Call</w:t>
                      </w:r>
                      <w:r w:rsidRPr="005E7822">
                        <w:rPr>
                          <w:sz w:val="20"/>
                        </w:rPr>
                        <w:t>:  (Establishment of Quorum)</w:t>
                      </w:r>
                    </w:p>
                    <w:p w14:paraId="1135A118" w14:textId="5A99EEA1" w:rsidR="00614509" w:rsidRPr="00F1035C" w:rsidRDefault="00614509" w:rsidP="005C66CC">
                      <w:pPr>
                        <w:tabs>
                          <w:tab w:val="decimal" w:leader="hyphen" w:pos="7830"/>
                        </w:tabs>
                        <w:spacing w:after="80"/>
                        <w:rPr>
                          <w:sz w:val="20"/>
                        </w:rPr>
                      </w:pPr>
                      <w:r w:rsidRPr="00412FB3">
                        <w:rPr>
                          <w:b/>
                          <w:sz w:val="20"/>
                          <w:u w:val="single"/>
                        </w:rPr>
                        <w:t>Approval of Agenda</w:t>
                      </w:r>
                      <w:r w:rsidRPr="00412FB3">
                        <w:rPr>
                          <w:sz w:val="20"/>
                        </w:rPr>
                        <w:t xml:space="preserve">: </w:t>
                      </w:r>
                      <w:r w:rsidR="00C6776B">
                        <w:rPr>
                          <w:sz w:val="20"/>
                        </w:rPr>
                        <w:t>March 23</w:t>
                      </w:r>
                      <w:r>
                        <w:rPr>
                          <w:sz w:val="20"/>
                        </w:rPr>
                        <w:t>, 2017</w:t>
                      </w:r>
                      <w:r w:rsidRPr="00412FB3">
                        <w:rPr>
                          <w:sz w:val="20"/>
                        </w:rPr>
                        <w:t xml:space="preserve"> </w:t>
                      </w:r>
                      <w:r w:rsidRPr="00412FB3">
                        <w:rPr>
                          <w:sz w:val="20"/>
                        </w:rPr>
                        <w:tab/>
                      </w:r>
                      <w:r w:rsidRPr="00412FB3">
                        <w:rPr>
                          <w:sz w:val="20"/>
                        </w:rPr>
                        <w:tab/>
                        <w:t>ACTION</w:t>
                      </w:r>
                    </w:p>
                    <w:p w14:paraId="5171DD0D" w14:textId="4BA8AE74" w:rsidR="00614509" w:rsidRPr="005E7822" w:rsidRDefault="00614509" w:rsidP="005C66CC">
                      <w:pPr>
                        <w:tabs>
                          <w:tab w:val="decimal" w:leader="hyphen" w:pos="7830"/>
                        </w:tabs>
                        <w:spacing w:after="80"/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  <w:u w:val="single"/>
                        </w:rPr>
                        <w:t>Executive Session</w:t>
                      </w:r>
                      <w:r w:rsidRPr="005E7822">
                        <w:rPr>
                          <w:b/>
                          <w:sz w:val="20"/>
                          <w:u w:val="single"/>
                        </w:rPr>
                        <w:t>: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 xml:space="preserve"> (for Superintendent </w:t>
                      </w:r>
                      <w:r w:rsidR="00C6776B">
                        <w:rPr>
                          <w:b/>
                          <w:sz w:val="20"/>
                          <w:u w:val="single"/>
                        </w:rPr>
                        <w:t>Search</w:t>
                      </w:r>
                      <w:r>
                        <w:rPr>
                          <w:b/>
                          <w:sz w:val="20"/>
                          <w:u w:val="single"/>
                        </w:rPr>
                        <w:t>)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MOTION</w:t>
                      </w:r>
                    </w:p>
                    <w:p w14:paraId="68CA3F4F" w14:textId="77777777" w:rsidR="00614509" w:rsidRPr="00A21863" w:rsidRDefault="00614509" w:rsidP="005C66CC">
                      <w:pPr>
                        <w:tabs>
                          <w:tab w:val="left" w:pos="1280"/>
                        </w:tabs>
                        <w:spacing w:after="80"/>
                        <w:rPr>
                          <w:b/>
                          <w:sz w:val="20"/>
                          <w:u w:val="single"/>
                        </w:rPr>
                      </w:pPr>
                      <w:r w:rsidRPr="00F1035C">
                        <w:rPr>
                          <w:b/>
                          <w:sz w:val="20"/>
                          <w:u w:val="single"/>
                        </w:rPr>
                        <w:t>Adjournment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sz w:val="20"/>
                        </w:rPr>
                        <w:tab/>
                        <w:t>ACTION</w:t>
                      </w:r>
                    </w:p>
                  </w:txbxContent>
                </v:textbox>
                <w10:wrap type="square" anchorx="margin" anchory="margin"/>
                <w10:anchorlock/>
              </v:shape>
            </w:pict>
          </mc:Fallback>
        </mc:AlternateContent>
      </w:r>
    </w:p>
    <w:sectPr w:rsidR="006330DA" w:rsidRPr="002D57EC" w:rsidSect="008A6610">
      <w:headerReference w:type="default" r:id="rId7"/>
      <w:footerReference w:type="default" r:id="rId8"/>
      <w:pgSz w:w="12240" w:h="15840"/>
      <w:pgMar w:top="1440" w:right="1440" w:bottom="810" w:left="1440" w:header="720" w:footer="86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29BEF7D" w14:textId="77777777" w:rsidR="00614509" w:rsidRDefault="00614509" w:rsidP="0080300C">
      <w:r>
        <w:separator/>
      </w:r>
    </w:p>
  </w:endnote>
  <w:endnote w:type="continuationSeparator" w:id="0">
    <w:p w14:paraId="2B4E4478" w14:textId="77777777" w:rsidR="00614509" w:rsidRDefault="00614509" w:rsidP="008030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halkboard Bold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CEFAE0" w14:textId="7CCFE5AB" w:rsidR="00614509" w:rsidRDefault="00614509" w:rsidP="00CC25D7">
    <w:pPr>
      <w:rPr>
        <w:sz w:val="16"/>
        <w:szCs w:val="16"/>
      </w:rPr>
    </w:pPr>
    <w:r w:rsidRPr="003B0E21">
      <w:rPr>
        <w:sz w:val="16"/>
        <w:szCs w:val="16"/>
      </w:rPr>
      <w:t>Notices posted: DO</w:t>
    </w:r>
    <w:r>
      <w:rPr>
        <w:sz w:val="16"/>
        <w:szCs w:val="16"/>
      </w:rPr>
      <w:t>;</w:t>
    </w:r>
    <w:r w:rsidRPr="003B0E21">
      <w:rPr>
        <w:sz w:val="16"/>
        <w:szCs w:val="16"/>
      </w:rPr>
      <w:t xml:space="preserve"> Post Offices </w:t>
    </w:r>
    <w:r>
      <w:rPr>
        <w:sz w:val="16"/>
        <w:szCs w:val="16"/>
      </w:rPr>
      <w:t xml:space="preserve"> &amp; Tribal Offices at</w:t>
    </w:r>
    <w:r w:rsidRPr="003B0E21">
      <w:rPr>
        <w:sz w:val="16"/>
        <w:szCs w:val="16"/>
      </w:rPr>
      <w:t xml:space="preserve"> LK, UK, ANI, CHU, CKD, RDV, SLQ, SRV </w:t>
    </w:r>
  </w:p>
  <w:p w14:paraId="724D4522" w14:textId="002BFE6D" w:rsidR="00614509" w:rsidRPr="003B0E21" w:rsidRDefault="00614509" w:rsidP="00CC25D7">
    <w:pPr>
      <w:rPr>
        <w:sz w:val="16"/>
        <w:szCs w:val="16"/>
      </w:rPr>
    </w:pPr>
    <w:r w:rsidRPr="003B0E21">
      <w:rPr>
        <w:sz w:val="16"/>
        <w:szCs w:val="16"/>
      </w:rPr>
      <w:t xml:space="preserve">Emailed to </w:t>
    </w:r>
    <w:r>
      <w:rPr>
        <w:sz w:val="16"/>
        <w:szCs w:val="16"/>
      </w:rPr>
      <w:t>KSD Staff; Board Members &amp; Posted at</w:t>
    </w:r>
    <w:r w:rsidRPr="003B0E21">
      <w:rPr>
        <w:sz w:val="16"/>
        <w:szCs w:val="16"/>
      </w:rPr>
      <w:t>: ZLES, GMSHS, JOGES, AMNES</w:t>
    </w:r>
    <w:r>
      <w:rPr>
        <w:sz w:val="16"/>
        <w:szCs w:val="16"/>
      </w:rPr>
      <w:t xml:space="preserve">, AJSHS, CVSS, JJSS, JESS, GMS </w:t>
    </w:r>
  </w:p>
  <w:p w14:paraId="7FA4DFC2" w14:textId="77777777" w:rsidR="00614509" w:rsidRPr="00CC25D7" w:rsidRDefault="00614509" w:rsidP="00CC25D7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D2C4BA" w14:textId="77777777" w:rsidR="00614509" w:rsidRDefault="00614509" w:rsidP="0080300C">
      <w:r>
        <w:separator/>
      </w:r>
    </w:p>
  </w:footnote>
  <w:footnote w:type="continuationSeparator" w:id="0">
    <w:p w14:paraId="5128066F" w14:textId="77777777" w:rsidR="00614509" w:rsidRDefault="00614509" w:rsidP="0080300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84A36F" w14:textId="77777777" w:rsidR="00614509" w:rsidRDefault="00614509" w:rsidP="00D95169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</w:p>
  <w:p w14:paraId="0A09F8DF" w14:textId="77777777" w:rsidR="00614509" w:rsidRPr="00D95169" w:rsidRDefault="00614509" w:rsidP="00D95169">
    <w:pPr>
      <w:pStyle w:val="Header"/>
      <w:jc w:val="center"/>
      <w:rPr>
        <w:rFonts w:ascii="Times New Roman" w:hAnsi="Times New Roman" w:cs="Times New Roman"/>
        <w:b/>
        <w:sz w:val="36"/>
        <w:szCs w:val="36"/>
      </w:rPr>
    </w:pPr>
    <w:r w:rsidRPr="00D95169">
      <w:rPr>
        <w:rFonts w:ascii="Times New Roman" w:hAnsi="Times New Roman" w:cs="Times New Roman"/>
        <w:b/>
        <w:sz w:val="36"/>
        <w:szCs w:val="36"/>
      </w:rPr>
      <w:t>KUSPUK SCHOOL DISTRICT</w:t>
    </w:r>
  </w:p>
  <w:p w14:paraId="3B9D2AF3" w14:textId="77777777" w:rsidR="00614509" w:rsidRPr="00B572BA" w:rsidRDefault="00614509" w:rsidP="00D95169">
    <w:pPr>
      <w:pStyle w:val="Header"/>
      <w:jc w:val="center"/>
      <w:rPr>
        <w:sz w:val="22"/>
        <w:szCs w:val="22"/>
      </w:rPr>
    </w:pPr>
    <w:r w:rsidRPr="00B572BA">
      <w:rPr>
        <w:sz w:val="22"/>
        <w:szCs w:val="22"/>
      </w:rPr>
      <w:t>P.O. Box 49</w:t>
    </w:r>
  </w:p>
  <w:p w14:paraId="17857F00" w14:textId="77777777" w:rsidR="00614509" w:rsidRPr="00B572BA" w:rsidRDefault="00614509" w:rsidP="00D95169">
    <w:pPr>
      <w:pStyle w:val="Header"/>
      <w:jc w:val="center"/>
      <w:rPr>
        <w:sz w:val="22"/>
        <w:szCs w:val="22"/>
      </w:rPr>
    </w:pPr>
    <w:r w:rsidRPr="00B572BA">
      <w:rPr>
        <w:sz w:val="22"/>
        <w:szCs w:val="22"/>
      </w:rPr>
      <w:t xml:space="preserve">Aniak, </w:t>
    </w:r>
    <w:proofErr w:type="gramStart"/>
    <w:r w:rsidRPr="00B572BA">
      <w:rPr>
        <w:sz w:val="22"/>
        <w:szCs w:val="22"/>
      </w:rPr>
      <w:t>Alaska  99557</w:t>
    </w:r>
    <w:proofErr w:type="gramEnd"/>
  </w:p>
  <w:p w14:paraId="7765EADA" w14:textId="77777777" w:rsidR="00614509" w:rsidRPr="00B572BA" w:rsidRDefault="00614509" w:rsidP="00D95169">
    <w:pPr>
      <w:pStyle w:val="Header"/>
      <w:jc w:val="center"/>
      <w:rPr>
        <w:sz w:val="22"/>
        <w:szCs w:val="22"/>
      </w:rPr>
    </w:pPr>
    <w:r w:rsidRPr="00B572BA">
      <w:rPr>
        <w:sz w:val="22"/>
        <w:szCs w:val="22"/>
      </w:rPr>
      <w:t>(907) 675-4250</w:t>
    </w:r>
  </w:p>
  <w:p w14:paraId="1BEFB4D1" w14:textId="77777777" w:rsidR="00614509" w:rsidRPr="00B572BA" w:rsidRDefault="00614509" w:rsidP="00D95169">
    <w:pPr>
      <w:pStyle w:val="Header"/>
      <w:jc w:val="center"/>
      <w:rPr>
        <w:sz w:val="22"/>
        <w:szCs w:val="22"/>
      </w:rPr>
    </w:pPr>
    <w:r w:rsidRPr="00B572BA">
      <w:rPr>
        <w:sz w:val="22"/>
        <w:szCs w:val="22"/>
      </w:rPr>
      <w:t>Fax (907) 675 4305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DA2"/>
    <w:rsid w:val="00076575"/>
    <w:rsid w:val="000A4852"/>
    <w:rsid w:val="00120B5C"/>
    <w:rsid w:val="001838A3"/>
    <w:rsid w:val="001D59CF"/>
    <w:rsid w:val="002A0A9F"/>
    <w:rsid w:val="002D57EC"/>
    <w:rsid w:val="00343DEA"/>
    <w:rsid w:val="003636E1"/>
    <w:rsid w:val="00390BE6"/>
    <w:rsid w:val="004123D1"/>
    <w:rsid w:val="00495EBB"/>
    <w:rsid w:val="004E3061"/>
    <w:rsid w:val="00516537"/>
    <w:rsid w:val="0058247B"/>
    <w:rsid w:val="005C66CC"/>
    <w:rsid w:val="00611167"/>
    <w:rsid w:val="00614509"/>
    <w:rsid w:val="006330DA"/>
    <w:rsid w:val="00703DA2"/>
    <w:rsid w:val="007C53EC"/>
    <w:rsid w:val="007E7731"/>
    <w:rsid w:val="0080134A"/>
    <w:rsid w:val="0080300C"/>
    <w:rsid w:val="0082385F"/>
    <w:rsid w:val="00882B39"/>
    <w:rsid w:val="008A6610"/>
    <w:rsid w:val="008C5C6F"/>
    <w:rsid w:val="008F25F5"/>
    <w:rsid w:val="0093484C"/>
    <w:rsid w:val="009714EC"/>
    <w:rsid w:val="009A6A1D"/>
    <w:rsid w:val="00A801A2"/>
    <w:rsid w:val="00A83CD2"/>
    <w:rsid w:val="00A8510A"/>
    <w:rsid w:val="00AD63A8"/>
    <w:rsid w:val="00AF0E09"/>
    <w:rsid w:val="00B378CD"/>
    <w:rsid w:val="00B572BA"/>
    <w:rsid w:val="00BA0B21"/>
    <w:rsid w:val="00BF7A5B"/>
    <w:rsid w:val="00C01125"/>
    <w:rsid w:val="00C6776B"/>
    <w:rsid w:val="00CC25D7"/>
    <w:rsid w:val="00CE6C91"/>
    <w:rsid w:val="00D46C71"/>
    <w:rsid w:val="00D51768"/>
    <w:rsid w:val="00D95169"/>
    <w:rsid w:val="00DA3575"/>
    <w:rsid w:val="00EC1C8C"/>
    <w:rsid w:val="00F945CA"/>
    <w:rsid w:val="00FF4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5B66E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5D7"/>
    <w:pPr>
      <w:keepNext/>
      <w:spacing w:before="240" w:after="60"/>
      <w:outlineLvl w:val="2"/>
    </w:pPr>
    <w:rPr>
      <w:rFonts w:ascii="Calibri" w:eastAsia="ＭＳ ゴシック" w:hAnsi="Calibri"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00C"/>
  </w:style>
  <w:style w:type="paragraph" w:styleId="Footer">
    <w:name w:val="footer"/>
    <w:basedOn w:val="Normal"/>
    <w:link w:val="FooterChar"/>
    <w:uiPriority w:val="99"/>
    <w:unhideWhenUsed/>
    <w:rsid w:val="00803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00C"/>
  </w:style>
  <w:style w:type="paragraph" w:styleId="BalloonText">
    <w:name w:val="Balloon Text"/>
    <w:basedOn w:val="Normal"/>
    <w:link w:val="BalloonTextChar"/>
    <w:uiPriority w:val="99"/>
    <w:semiHidden/>
    <w:unhideWhenUsed/>
    <w:rsid w:val="008030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0C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5D7"/>
    <w:rPr>
      <w:rFonts w:ascii="Calibri" w:eastAsia="ＭＳ ゴシック" w:hAnsi="Calibri" w:cs="Times New Roman"/>
      <w:b/>
      <w:bCs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C25D7"/>
    <w:pPr>
      <w:keepNext/>
      <w:spacing w:before="240" w:after="60"/>
      <w:outlineLvl w:val="2"/>
    </w:pPr>
    <w:rPr>
      <w:rFonts w:ascii="Calibri" w:eastAsia="ＭＳ ゴシック" w:hAnsi="Calibri" w:cs="Times New Roman"/>
      <w:b/>
      <w:bCs/>
      <w:color w:val="000000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300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300C"/>
  </w:style>
  <w:style w:type="paragraph" w:styleId="Footer">
    <w:name w:val="footer"/>
    <w:basedOn w:val="Normal"/>
    <w:link w:val="FooterChar"/>
    <w:uiPriority w:val="99"/>
    <w:unhideWhenUsed/>
    <w:rsid w:val="0080300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300C"/>
  </w:style>
  <w:style w:type="paragraph" w:styleId="BalloonText">
    <w:name w:val="Balloon Text"/>
    <w:basedOn w:val="Normal"/>
    <w:link w:val="BalloonTextChar"/>
    <w:uiPriority w:val="99"/>
    <w:semiHidden/>
    <w:unhideWhenUsed/>
    <w:rsid w:val="0080300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00C"/>
    <w:rPr>
      <w:rFonts w:ascii="Lucida Grande" w:hAnsi="Lucida Grande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C25D7"/>
    <w:rPr>
      <w:rFonts w:ascii="Calibri" w:eastAsia="ＭＳ ゴシック" w:hAnsi="Calibri" w:cs="Times New Roman"/>
      <w:b/>
      <w:bCs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edith:Downloads:KSD%20Letter%20head%202016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KSD Letter head 2016.dotx</Template>
  <TotalTime>6</TotalTime>
  <Pages>1</Pages>
  <Words>73</Words>
  <Characters>420</Characters>
  <Application>Microsoft Macintosh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Edith Morgan</dc:creator>
  <cp:keywords/>
  <dc:description/>
  <cp:lastModifiedBy>Edith Morgan</cp:lastModifiedBy>
  <cp:revision>3</cp:revision>
  <cp:lastPrinted>2017-01-20T19:39:00Z</cp:lastPrinted>
  <dcterms:created xsi:type="dcterms:W3CDTF">2017-03-21T19:32:00Z</dcterms:created>
  <dcterms:modified xsi:type="dcterms:W3CDTF">2017-03-21T19:37:00Z</dcterms:modified>
</cp:coreProperties>
</file>