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C491" w14:textId="77777777" w:rsidR="00DA3575" w:rsidRPr="0093484C" w:rsidRDefault="00DA3575">
      <w:pPr>
        <w:rPr>
          <w:rFonts w:ascii="Garamond" w:hAnsi="Garamond"/>
        </w:rPr>
      </w:pPr>
      <w:r w:rsidRPr="0093484C">
        <w:rPr>
          <w:rFonts w:ascii="Garamond" w:hAnsi="Garamond"/>
          <w:noProof/>
        </w:rPr>
        <mc:AlternateContent>
          <mc:Choice Requires="wps">
            <w:drawing>
              <wp:anchor distT="0" distB="0" distL="114300" distR="114300" simplePos="0" relativeHeight="251659264" behindDoc="1" locked="0" layoutInCell="1" allowOverlap="1" wp14:anchorId="4EFC3CCE" wp14:editId="12333CA1">
                <wp:simplePos x="0" y="0"/>
                <wp:positionH relativeFrom="column">
                  <wp:posOffset>3771900</wp:posOffset>
                </wp:positionH>
                <wp:positionV relativeFrom="paragraph">
                  <wp:posOffset>-38100</wp:posOffset>
                </wp:positionV>
                <wp:extent cx="229425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425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52672" w14:textId="43342091" w:rsidR="0093484C" w:rsidRPr="00DA3575" w:rsidRDefault="00EF6566" w:rsidP="00DA3575">
                            <w:pPr>
                              <w:jc w:val="center"/>
                              <w:rPr>
                                <w:rFonts w:ascii="Times New Roman" w:hAnsi="Times New Roman" w:cs="Times New Roman"/>
                                <w:b/>
                              </w:rPr>
                            </w:pPr>
                            <w:r>
                              <w:rPr>
                                <w:rFonts w:ascii="Times New Roman" w:hAnsi="Times New Roman" w:cs="Times New Roman"/>
                                <w:b/>
                              </w:rPr>
                              <w:t>Bernard Grieve</w:t>
                            </w:r>
                          </w:p>
                          <w:p w14:paraId="6450D2E8" w14:textId="77777777" w:rsidR="0093484C" w:rsidRPr="00DA3575" w:rsidRDefault="0093484C" w:rsidP="00DA3575">
                            <w:pPr>
                              <w:jc w:val="center"/>
                              <w:rPr>
                                <w:rFonts w:ascii="Times New Roman" w:hAnsi="Times New Roman" w:cs="Times New Roman"/>
                                <w:sz w:val="22"/>
                                <w:szCs w:val="22"/>
                              </w:rPr>
                            </w:pPr>
                            <w:r w:rsidRPr="00DA3575">
                              <w:rPr>
                                <w:rFonts w:ascii="Times New Roman" w:hAnsi="Times New Roman" w:cs="Times New Roman"/>
                                <w:sz w:val="22"/>
                                <w:szCs w:val="22"/>
                              </w:rPr>
                              <w:t>SUPERINTENDENT OF SCHOOLS</w:t>
                            </w:r>
                          </w:p>
                          <w:p w14:paraId="0BB7F2EA" w14:textId="77777777" w:rsidR="0093484C" w:rsidRPr="00DA3575" w:rsidRDefault="0093484C" w:rsidP="00DA3575">
                            <w:pPr>
                              <w:jc w:val="center"/>
                              <w:rPr>
                                <w:rFonts w:ascii="Times New Roman" w:hAnsi="Times New Roman" w:cs="Times New Roman"/>
                              </w:rPr>
                            </w:pPr>
                            <w:r>
                              <w:rPr>
                                <w:rFonts w:ascii="Times New Roman" w:hAnsi="Times New Roman" w:cs="Times New Roman"/>
                              </w:rPr>
                              <w:t>(907) 675</w:t>
                            </w:r>
                            <w:r w:rsidRPr="00DA3575">
                              <w:rPr>
                                <w:rFonts w:ascii="Times New Roman" w:hAnsi="Times New Roman" w:cs="Times New Roman"/>
                              </w:rPr>
                              <w:t>-4250, Ext.#222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2.95pt;width:180.65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" filled="f" stroked="f">
                <v:textbox>
                  <w:txbxContent>
                    <w:p w14:paraId="77752672" w14:textId="43342091" w:rsidR="0093484C" w:rsidRPr="00DA3575" w:rsidRDefault="00EF6566" w:rsidP="00DA3575">
                      <w:pPr>
                        <w:jc w:val="center"/>
                        <w:rPr>
                          <w:rFonts w:ascii="Times New Roman" w:hAnsi="Times New Roman" w:cs="Times New Roman"/>
                          <w:b/>
                        </w:rPr>
                      </w:pPr>
                      <w:r>
                        <w:rPr>
                          <w:rFonts w:ascii="Times New Roman" w:hAnsi="Times New Roman" w:cs="Times New Roman"/>
                          <w:b/>
                        </w:rPr>
                        <w:t>Bernard Grieve</w:t>
                      </w:r>
                    </w:p>
                    <w:p w14:paraId="6450D2E8" w14:textId="77777777" w:rsidR="0093484C" w:rsidRPr="00DA3575" w:rsidRDefault="0093484C" w:rsidP="00DA3575">
                      <w:pPr>
                        <w:jc w:val="center"/>
                        <w:rPr>
                          <w:rFonts w:ascii="Times New Roman" w:hAnsi="Times New Roman" w:cs="Times New Roman"/>
                          <w:sz w:val="22"/>
                          <w:szCs w:val="22"/>
                        </w:rPr>
                      </w:pPr>
                      <w:r w:rsidRPr="00DA3575">
                        <w:rPr>
                          <w:rFonts w:ascii="Times New Roman" w:hAnsi="Times New Roman" w:cs="Times New Roman"/>
                          <w:sz w:val="22"/>
                          <w:szCs w:val="22"/>
                        </w:rPr>
                        <w:t>SUPERINTENDENT OF SCHOOLS</w:t>
                      </w:r>
                    </w:p>
                    <w:p w14:paraId="0BB7F2EA" w14:textId="77777777" w:rsidR="0093484C" w:rsidRPr="00DA3575" w:rsidRDefault="0093484C" w:rsidP="00DA3575">
                      <w:pPr>
                        <w:jc w:val="center"/>
                        <w:rPr>
                          <w:rFonts w:ascii="Times New Roman" w:hAnsi="Times New Roman" w:cs="Times New Roman"/>
                        </w:rPr>
                      </w:pPr>
                      <w:r>
                        <w:rPr>
                          <w:rFonts w:ascii="Times New Roman" w:hAnsi="Times New Roman" w:cs="Times New Roman"/>
                        </w:rPr>
                        <w:t>(907) 675</w:t>
                      </w:r>
                      <w:r w:rsidRPr="00DA3575">
                        <w:rPr>
                          <w:rFonts w:ascii="Times New Roman" w:hAnsi="Times New Roman" w:cs="Times New Roman"/>
                        </w:rPr>
                        <w:t>-4250, Ext.#222</w:t>
                      </w:r>
                    </w:p>
                  </w:txbxContent>
                </v:textbox>
              </v:shape>
            </w:pict>
          </mc:Fallback>
        </mc:AlternateContent>
      </w:r>
    </w:p>
    <w:p w14:paraId="0BCF3A99" w14:textId="1F8509B9" w:rsidR="00CC25D7" w:rsidRPr="0093484C" w:rsidRDefault="00CC25D7" w:rsidP="00CC25D7">
      <w:pPr>
        <w:rPr>
          <w:rFonts w:ascii="Garamond" w:hAnsi="Garamond"/>
        </w:rPr>
      </w:pPr>
    </w:p>
    <w:p w14:paraId="2807A6B2" w14:textId="77777777" w:rsidR="00CC25D7" w:rsidRPr="0093484C" w:rsidRDefault="00CC25D7" w:rsidP="00CC25D7">
      <w:pPr>
        <w:rPr>
          <w:rFonts w:ascii="Garamond" w:hAnsi="Garamond"/>
        </w:rPr>
      </w:pPr>
    </w:p>
    <w:p w14:paraId="209A703E" w14:textId="77777777" w:rsidR="00882B39" w:rsidRDefault="00882B39" w:rsidP="00CC25D7">
      <w:pPr>
        <w:rPr>
          <w:rFonts w:ascii="Garamond" w:hAnsi="Garamond"/>
        </w:rPr>
      </w:pPr>
    </w:p>
    <w:p w14:paraId="3A3083C0" w14:textId="77777777" w:rsidR="00CE6C91" w:rsidRDefault="00CE6C91" w:rsidP="00CC25D7">
      <w:pPr>
        <w:rPr>
          <w:rFonts w:ascii="Garamond" w:hAnsi="Garamond"/>
        </w:rPr>
      </w:pPr>
    </w:p>
    <w:p w14:paraId="723B1D8F" w14:textId="77777777" w:rsidR="00CE6C91" w:rsidRDefault="00CE6C91" w:rsidP="00CC25D7">
      <w:pPr>
        <w:rPr>
          <w:rFonts w:ascii="Garamond" w:hAnsi="Garamond"/>
        </w:rPr>
      </w:pPr>
    </w:p>
    <w:p w14:paraId="60E9FBB8" w14:textId="77777777" w:rsidR="00CE6C91" w:rsidRDefault="00CE6C91" w:rsidP="00CC25D7">
      <w:pPr>
        <w:rPr>
          <w:rFonts w:ascii="Garamond" w:hAnsi="Garamond"/>
        </w:rPr>
      </w:pPr>
    </w:p>
    <w:p w14:paraId="0B6ABCF4" w14:textId="77777777" w:rsidR="00CE6C91" w:rsidRDefault="00CE6C91" w:rsidP="00CC25D7">
      <w:pPr>
        <w:rPr>
          <w:rFonts w:ascii="Garamond" w:hAnsi="Garamond"/>
        </w:rPr>
      </w:pPr>
    </w:p>
    <w:p w14:paraId="18DFA0D4" w14:textId="77777777" w:rsidR="00CE6C91" w:rsidRDefault="00CE6C91" w:rsidP="00CC25D7">
      <w:pPr>
        <w:rPr>
          <w:rFonts w:ascii="Garamond" w:hAnsi="Garamond"/>
        </w:rPr>
      </w:pPr>
    </w:p>
    <w:p w14:paraId="4892CD76" w14:textId="7EFBAF80" w:rsidR="00CC25D7" w:rsidRPr="002D57EC" w:rsidRDefault="00CC25D7" w:rsidP="00CC25D7">
      <w:r w:rsidRPr="002D57EC">
        <w:t>To:</w:t>
      </w:r>
      <w:r w:rsidRPr="002D57EC">
        <w:tab/>
      </w:r>
      <w:r w:rsidRPr="002D57EC">
        <w:tab/>
        <w:t>All Interested Persons</w:t>
      </w:r>
    </w:p>
    <w:p w14:paraId="42E0F6B1" w14:textId="0BE192F1" w:rsidR="00CC25D7" w:rsidRPr="002D57EC" w:rsidRDefault="00CC25D7" w:rsidP="00CC25D7">
      <w:bookmarkStart w:id="0" w:name="_GoBack"/>
      <w:bookmarkEnd w:id="0"/>
    </w:p>
    <w:p w14:paraId="4B64C170" w14:textId="389122FA" w:rsidR="00CC25D7" w:rsidRPr="002D57EC" w:rsidRDefault="00CC25D7" w:rsidP="00CC25D7">
      <w:r w:rsidRPr="002D57EC">
        <w:t>From:</w:t>
      </w:r>
      <w:r w:rsidRPr="002D57EC">
        <w:tab/>
      </w:r>
      <w:r w:rsidRPr="002D57EC">
        <w:tab/>
      </w:r>
      <w:r w:rsidR="00EF6566">
        <w:t>Bernard Grieve</w:t>
      </w:r>
      <w:r w:rsidRPr="002D57EC">
        <w:t>, Superintendent</w:t>
      </w:r>
    </w:p>
    <w:p w14:paraId="735DB70F" w14:textId="62650F8A" w:rsidR="00CC25D7" w:rsidRPr="002D57EC" w:rsidRDefault="00CC25D7" w:rsidP="00CC25D7"/>
    <w:p w14:paraId="6D449E54" w14:textId="1E82C6F0" w:rsidR="00CC25D7" w:rsidRPr="00F7715B" w:rsidRDefault="00CC25D7" w:rsidP="00CC25D7">
      <w:pPr>
        <w:rPr>
          <w:sz w:val="18"/>
          <w:szCs w:val="18"/>
        </w:rPr>
      </w:pPr>
      <w:r w:rsidRPr="002D57EC">
        <w:t>Date:</w:t>
      </w:r>
      <w:r w:rsidRPr="002D57EC">
        <w:tab/>
      </w:r>
      <w:r w:rsidRPr="002D57EC">
        <w:tab/>
      </w:r>
      <w:r w:rsidR="0023486F" w:rsidRPr="00120D3A">
        <w:t xml:space="preserve">April </w:t>
      </w:r>
      <w:r w:rsidR="00120D3A" w:rsidRPr="00120D3A">
        <w:t>30</w:t>
      </w:r>
      <w:r w:rsidR="00A97F8D" w:rsidRPr="00120D3A">
        <w:t>, 2018</w:t>
      </w:r>
    </w:p>
    <w:p w14:paraId="7C7ADB4C" w14:textId="77777777" w:rsidR="00CC25D7" w:rsidRPr="002D57EC" w:rsidRDefault="00CC25D7" w:rsidP="00CC25D7"/>
    <w:p w14:paraId="7EBA71B6" w14:textId="77777777" w:rsidR="004E3061" w:rsidRDefault="004E3061" w:rsidP="004E3061"/>
    <w:p w14:paraId="1A0DF965" w14:textId="64732AA0" w:rsidR="008A6610" w:rsidRDefault="004E3061" w:rsidP="004E3061">
      <w:pPr>
        <w:jc w:val="center"/>
        <w:rPr>
          <w:rFonts w:ascii="Chalkboard Bold" w:hAnsi="Chalkboard Bold"/>
          <w:sz w:val="36"/>
        </w:rPr>
      </w:pPr>
      <w:r w:rsidRPr="004919DA">
        <w:rPr>
          <w:rFonts w:ascii="Chalkboard Bold" w:hAnsi="Chalkboard Bold"/>
          <w:color w:val="000000"/>
          <w:sz w:val="36"/>
        </w:rPr>
        <w:t>NOTICE OF</w:t>
      </w:r>
      <w:r w:rsidRPr="004919DA">
        <w:rPr>
          <w:rFonts w:ascii="Chalkboard Bold" w:hAnsi="Chalkboard Bold"/>
          <w:sz w:val="36"/>
        </w:rPr>
        <w:t xml:space="preserve"> SCHOOL BOARD MEETING</w:t>
      </w:r>
    </w:p>
    <w:p w14:paraId="31372806" w14:textId="77777777" w:rsidR="004E3061" w:rsidRDefault="004E3061" w:rsidP="004E3061">
      <w:pPr>
        <w:jc w:val="center"/>
      </w:pPr>
    </w:p>
    <w:p w14:paraId="4F490143" w14:textId="77777777" w:rsidR="004E3061" w:rsidRPr="002D57EC" w:rsidRDefault="004E3061" w:rsidP="004E3061">
      <w:pPr>
        <w:jc w:val="center"/>
      </w:pPr>
    </w:p>
    <w:p w14:paraId="4638EAF6" w14:textId="77777777" w:rsidR="00A97F8D" w:rsidRDefault="00A97F8D" w:rsidP="00A97F8D">
      <w:r w:rsidRPr="002D57EC">
        <w:t xml:space="preserve">The next regularly scheduled </w:t>
      </w:r>
      <w:r w:rsidRPr="002D57EC">
        <w:rPr>
          <w:b/>
        </w:rPr>
        <w:t>Board of Education meeting</w:t>
      </w:r>
      <w:r w:rsidRPr="002D57EC">
        <w:t xml:space="preserve"> will be </w:t>
      </w:r>
    </w:p>
    <w:p w14:paraId="728648AD" w14:textId="77777777" w:rsidR="00611167" w:rsidRDefault="00611167" w:rsidP="00611167"/>
    <w:p w14:paraId="468651A4" w14:textId="70C8D978" w:rsidR="008C5C6F" w:rsidRPr="00120D3A" w:rsidRDefault="00721560" w:rsidP="00611167">
      <w:pPr>
        <w:jc w:val="center"/>
        <w:rPr>
          <w:sz w:val="32"/>
          <w:szCs w:val="32"/>
        </w:rPr>
      </w:pPr>
      <w:r w:rsidRPr="00120D3A">
        <w:rPr>
          <w:b/>
          <w:sz w:val="32"/>
          <w:szCs w:val="32"/>
          <w:u w:val="single"/>
        </w:rPr>
        <w:t>Tues</w:t>
      </w:r>
      <w:r w:rsidR="00611167" w:rsidRPr="00120D3A">
        <w:rPr>
          <w:b/>
          <w:sz w:val="32"/>
          <w:szCs w:val="32"/>
          <w:u w:val="single"/>
        </w:rPr>
        <w:t>day</w:t>
      </w:r>
      <w:r w:rsidR="00076575" w:rsidRPr="00120D3A">
        <w:rPr>
          <w:b/>
          <w:sz w:val="32"/>
          <w:szCs w:val="32"/>
          <w:u w:val="single"/>
        </w:rPr>
        <w:t>.</w:t>
      </w:r>
      <w:r w:rsidR="00CC25D7" w:rsidRPr="00120D3A">
        <w:rPr>
          <w:sz w:val="32"/>
          <w:szCs w:val="32"/>
          <w:u w:val="single"/>
        </w:rPr>
        <w:t xml:space="preserve"> </w:t>
      </w:r>
      <w:r w:rsidR="0023486F" w:rsidRPr="00120D3A">
        <w:rPr>
          <w:b/>
          <w:sz w:val="32"/>
          <w:szCs w:val="32"/>
          <w:u w:val="single"/>
        </w:rPr>
        <w:t>May 8</w:t>
      </w:r>
      <w:r w:rsidR="00A97F8D" w:rsidRPr="00120D3A">
        <w:rPr>
          <w:b/>
          <w:sz w:val="32"/>
          <w:szCs w:val="32"/>
          <w:u w:val="single"/>
        </w:rPr>
        <w:t>, 2018</w:t>
      </w:r>
      <w:r w:rsidR="00CC25D7" w:rsidRPr="00120D3A">
        <w:rPr>
          <w:b/>
          <w:sz w:val="32"/>
          <w:szCs w:val="32"/>
          <w:u w:val="single"/>
        </w:rPr>
        <w:t xml:space="preserve"> at </w:t>
      </w:r>
      <w:r w:rsidR="00120D3A">
        <w:rPr>
          <w:b/>
          <w:sz w:val="32"/>
          <w:szCs w:val="32"/>
          <w:u w:val="single"/>
        </w:rPr>
        <w:t>9</w:t>
      </w:r>
      <w:r w:rsidR="0093484C" w:rsidRPr="00120D3A">
        <w:rPr>
          <w:b/>
          <w:sz w:val="32"/>
          <w:szCs w:val="32"/>
          <w:u w:val="single"/>
        </w:rPr>
        <w:t>:00am</w:t>
      </w:r>
      <w:r w:rsidR="00035B6E" w:rsidRPr="00120D3A">
        <w:rPr>
          <w:b/>
          <w:sz w:val="32"/>
          <w:szCs w:val="32"/>
          <w:u w:val="single"/>
        </w:rPr>
        <w:t xml:space="preserve"> - VTC</w:t>
      </w:r>
      <w:r w:rsidR="0093484C" w:rsidRPr="00120D3A">
        <w:rPr>
          <w:sz w:val="32"/>
          <w:szCs w:val="32"/>
        </w:rPr>
        <w:t xml:space="preserve"> </w:t>
      </w:r>
    </w:p>
    <w:p w14:paraId="51A3A2B9" w14:textId="63BA6701" w:rsidR="00CC25D7" w:rsidRDefault="008C5C6F" w:rsidP="0058247B">
      <w:pPr>
        <w:jc w:val="center"/>
      </w:pPr>
      <w:proofErr w:type="gramStart"/>
      <w:r>
        <w:t>a</w:t>
      </w:r>
      <w:r w:rsidR="002D57EC" w:rsidRPr="002D57EC">
        <w:t>t</w:t>
      </w:r>
      <w:proofErr w:type="gramEnd"/>
      <w:r>
        <w:t xml:space="preserve"> </w:t>
      </w:r>
      <w:r w:rsidR="0058247B" w:rsidRPr="00573D7A">
        <w:t>the Kuspuk School District Bob R. McHenry Office in Aniak, Alaska</w:t>
      </w:r>
    </w:p>
    <w:p w14:paraId="3C5A0FA9" w14:textId="77777777" w:rsidR="0058247B" w:rsidRPr="002D57EC" w:rsidRDefault="0058247B" w:rsidP="0058247B">
      <w:pPr>
        <w:jc w:val="center"/>
        <w:rPr>
          <w:b/>
        </w:rPr>
      </w:pPr>
    </w:p>
    <w:p w14:paraId="782F5797" w14:textId="77777777" w:rsidR="00CC25D7" w:rsidRDefault="00CC25D7" w:rsidP="00CC25D7">
      <w:r w:rsidRPr="002D57EC">
        <w:t>All topics to be discussed before the Board at any regular meeting shall be made in writing to the Superintendent no later than one week prior to the meeting and shall specify the matter(s) to be discussed and the person(s) to appear. The Superintendent shall place the matter on the Board Agenda under the heading, "Public Participation." The Chairman of the Board may limit length of the presentation as he sees fit.</w:t>
      </w:r>
    </w:p>
    <w:p w14:paraId="40C422F2" w14:textId="77777777" w:rsidR="002D57EC" w:rsidRDefault="002D57EC" w:rsidP="00CC25D7"/>
    <w:p w14:paraId="3F7D779B" w14:textId="77777777" w:rsidR="002D57EC" w:rsidRPr="002D57EC" w:rsidRDefault="002D57EC" w:rsidP="00CC25D7"/>
    <w:p w14:paraId="77617ED1" w14:textId="77777777" w:rsidR="00CC25D7" w:rsidRPr="002D57EC" w:rsidRDefault="00CC25D7" w:rsidP="00CC25D7">
      <w:pPr>
        <w:pStyle w:val="Heading3"/>
        <w:rPr>
          <w:rFonts w:asciiTheme="minorHAnsi" w:hAnsiTheme="minorHAnsi"/>
          <w:sz w:val="24"/>
          <w:szCs w:val="24"/>
        </w:rPr>
      </w:pPr>
      <w:r w:rsidRPr="002D57EC">
        <w:rPr>
          <w:rFonts w:asciiTheme="minorHAnsi" w:hAnsiTheme="minorHAnsi"/>
          <w:sz w:val="24"/>
          <w:szCs w:val="24"/>
        </w:rPr>
        <w:t xml:space="preserve">Open to Public </w:t>
      </w:r>
    </w:p>
    <w:p w14:paraId="724B1BF2" w14:textId="77777777" w:rsidR="00CC25D7" w:rsidRPr="002D57EC" w:rsidRDefault="00CC25D7" w:rsidP="00CC25D7">
      <w:pPr>
        <w:ind w:left="720" w:hanging="720"/>
      </w:pPr>
      <w:r w:rsidRPr="002D57EC">
        <w:t xml:space="preserve">Attachments:  </w:t>
      </w:r>
      <w:r w:rsidRPr="002D57EC">
        <w:tab/>
      </w:r>
      <w:r w:rsidRPr="002D57EC">
        <w:rPr>
          <w:i/>
        </w:rPr>
        <w:t>Tentative Agenda</w:t>
      </w:r>
    </w:p>
    <w:p w14:paraId="574A0DB2" w14:textId="77777777" w:rsidR="006330DA" w:rsidRPr="002D57EC" w:rsidRDefault="006330DA" w:rsidP="00DA3575">
      <w:pPr>
        <w:tabs>
          <w:tab w:val="left" w:pos="1280"/>
        </w:tabs>
      </w:pPr>
    </w:p>
    <w:sectPr w:rsidR="006330DA" w:rsidRPr="002D57EC" w:rsidSect="008A6610">
      <w:headerReference w:type="default" r:id="rId7"/>
      <w:footerReference w:type="default" r:id="rId8"/>
      <w:pgSz w:w="12240" w:h="15840"/>
      <w:pgMar w:top="1440" w:right="1440" w:bottom="810" w:left="1440" w:header="720" w:footer="86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EF7D" w14:textId="77777777" w:rsidR="0093484C" w:rsidRDefault="0093484C" w:rsidP="0080300C">
      <w:r>
        <w:separator/>
      </w:r>
    </w:p>
  </w:endnote>
  <w:endnote w:type="continuationSeparator" w:id="0">
    <w:p w14:paraId="2B4E4478" w14:textId="77777777" w:rsidR="0093484C" w:rsidRDefault="0093484C" w:rsidP="0080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FAE0" w14:textId="77777777" w:rsidR="00611167" w:rsidRDefault="0093484C" w:rsidP="00CC25D7">
    <w:pPr>
      <w:rPr>
        <w:sz w:val="16"/>
        <w:szCs w:val="16"/>
      </w:rPr>
    </w:pPr>
    <w:r w:rsidRPr="003B0E21">
      <w:rPr>
        <w:sz w:val="16"/>
        <w:szCs w:val="16"/>
      </w:rPr>
      <w:t>Notices posted 2 w</w:t>
    </w:r>
    <w:r w:rsidR="008A6610">
      <w:rPr>
        <w:sz w:val="16"/>
        <w:szCs w:val="16"/>
      </w:rPr>
      <w:t>ee</w:t>
    </w:r>
    <w:r w:rsidRPr="003B0E21">
      <w:rPr>
        <w:sz w:val="16"/>
        <w:szCs w:val="16"/>
      </w:rPr>
      <w:t xml:space="preserve">ks </w:t>
    </w:r>
    <w:r>
      <w:rPr>
        <w:sz w:val="16"/>
        <w:szCs w:val="16"/>
      </w:rPr>
      <w:t>prior to meeting at</w:t>
    </w:r>
    <w:r w:rsidRPr="003B0E21">
      <w:rPr>
        <w:sz w:val="16"/>
        <w:szCs w:val="16"/>
      </w:rPr>
      <w:t>: DO</w:t>
    </w:r>
    <w:r w:rsidR="00611167">
      <w:rPr>
        <w:sz w:val="16"/>
        <w:szCs w:val="16"/>
      </w:rPr>
      <w:t>;</w:t>
    </w:r>
    <w:r w:rsidRPr="003B0E21">
      <w:rPr>
        <w:sz w:val="16"/>
        <w:szCs w:val="16"/>
      </w:rPr>
      <w:t xml:space="preserve"> Post Offices </w:t>
    </w:r>
    <w:r w:rsidR="00611167">
      <w:rPr>
        <w:sz w:val="16"/>
        <w:szCs w:val="16"/>
      </w:rPr>
      <w:t xml:space="preserve"> &amp; Tribal Offices at</w:t>
    </w:r>
    <w:r w:rsidRPr="003B0E21">
      <w:rPr>
        <w:sz w:val="16"/>
        <w:szCs w:val="16"/>
      </w:rPr>
      <w:t xml:space="preserve"> LK, UK, ANI, CHU, CKD, RDV, SLQ, SRV </w:t>
    </w:r>
  </w:p>
  <w:p w14:paraId="724D4522" w14:textId="002BFE6D" w:rsidR="0093484C" w:rsidRPr="003B0E21" w:rsidRDefault="0093484C" w:rsidP="00CC25D7">
    <w:pPr>
      <w:rPr>
        <w:sz w:val="16"/>
        <w:szCs w:val="16"/>
      </w:rPr>
    </w:pPr>
    <w:r w:rsidRPr="003B0E21">
      <w:rPr>
        <w:sz w:val="16"/>
        <w:szCs w:val="16"/>
      </w:rPr>
      <w:t xml:space="preserve">Emailed to </w:t>
    </w:r>
    <w:r w:rsidR="00611167">
      <w:rPr>
        <w:sz w:val="16"/>
        <w:szCs w:val="16"/>
      </w:rPr>
      <w:t xml:space="preserve">KSD Staff; Board Members </w:t>
    </w:r>
    <w:r>
      <w:rPr>
        <w:sz w:val="16"/>
        <w:szCs w:val="16"/>
      </w:rPr>
      <w:t>&amp; Post</w:t>
    </w:r>
    <w:r w:rsidR="00611167">
      <w:rPr>
        <w:sz w:val="16"/>
        <w:szCs w:val="16"/>
      </w:rPr>
      <w:t>ed at</w:t>
    </w:r>
    <w:r w:rsidRPr="003B0E21">
      <w:rPr>
        <w:sz w:val="16"/>
        <w:szCs w:val="16"/>
      </w:rPr>
      <w:t>: ZLES, GMSHS, JOGES, AMNES</w:t>
    </w:r>
    <w:r>
      <w:rPr>
        <w:sz w:val="16"/>
        <w:szCs w:val="16"/>
      </w:rPr>
      <w:t xml:space="preserve">, AJSHS, CVSS, JJSS, JESS, GMS </w:t>
    </w:r>
  </w:p>
  <w:p w14:paraId="7FA4DFC2" w14:textId="77777777" w:rsidR="0093484C" w:rsidRPr="00CC25D7" w:rsidRDefault="0093484C" w:rsidP="00CC2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2C4BA" w14:textId="77777777" w:rsidR="0093484C" w:rsidRDefault="0093484C" w:rsidP="0080300C">
      <w:r>
        <w:separator/>
      </w:r>
    </w:p>
  </w:footnote>
  <w:footnote w:type="continuationSeparator" w:id="0">
    <w:p w14:paraId="5128066F" w14:textId="77777777" w:rsidR="0093484C" w:rsidRDefault="0093484C" w:rsidP="00803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A36F" w14:textId="77777777" w:rsidR="0093484C" w:rsidRDefault="0093484C" w:rsidP="00D95169">
    <w:pPr>
      <w:pStyle w:val="Header"/>
      <w:jc w:val="center"/>
      <w:rPr>
        <w:rFonts w:ascii="Times New Roman" w:hAnsi="Times New Roman" w:cs="Times New Roman"/>
        <w:b/>
        <w:sz w:val="36"/>
        <w:szCs w:val="36"/>
      </w:rPr>
    </w:pPr>
  </w:p>
  <w:p w14:paraId="0A09F8DF" w14:textId="77777777" w:rsidR="0093484C" w:rsidRPr="00D95169" w:rsidRDefault="0093484C" w:rsidP="00D95169">
    <w:pPr>
      <w:pStyle w:val="Header"/>
      <w:jc w:val="center"/>
      <w:rPr>
        <w:rFonts w:ascii="Times New Roman" w:hAnsi="Times New Roman" w:cs="Times New Roman"/>
        <w:b/>
        <w:sz w:val="36"/>
        <w:szCs w:val="36"/>
      </w:rPr>
    </w:pPr>
    <w:r w:rsidRPr="00D95169">
      <w:rPr>
        <w:rFonts w:ascii="Times New Roman" w:hAnsi="Times New Roman" w:cs="Times New Roman"/>
        <w:b/>
        <w:sz w:val="36"/>
        <w:szCs w:val="36"/>
      </w:rPr>
      <w:t>KUSPUK SCHOOL DISTRICT</w:t>
    </w:r>
  </w:p>
  <w:p w14:paraId="3B9D2AF3" w14:textId="77777777" w:rsidR="0093484C" w:rsidRPr="00B572BA" w:rsidRDefault="0093484C" w:rsidP="00D95169">
    <w:pPr>
      <w:pStyle w:val="Header"/>
      <w:jc w:val="center"/>
      <w:rPr>
        <w:sz w:val="22"/>
        <w:szCs w:val="22"/>
      </w:rPr>
    </w:pPr>
    <w:r w:rsidRPr="00B572BA">
      <w:rPr>
        <w:sz w:val="22"/>
        <w:szCs w:val="22"/>
      </w:rPr>
      <w:t>P.O. Box 49</w:t>
    </w:r>
  </w:p>
  <w:p w14:paraId="17857F00" w14:textId="77777777" w:rsidR="0093484C" w:rsidRPr="00B572BA" w:rsidRDefault="0093484C" w:rsidP="00D95169">
    <w:pPr>
      <w:pStyle w:val="Header"/>
      <w:jc w:val="center"/>
      <w:rPr>
        <w:sz w:val="22"/>
        <w:szCs w:val="22"/>
      </w:rPr>
    </w:pPr>
    <w:r w:rsidRPr="00B572BA">
      <w:rPr>
        <w:sz w:val="22"/>
        <w:szCs w:val="22"/>
      </w:rPr>
      <w:t xml:space="preserve">Aniak, </w:t>
    </w:r>
    <w:proofErr w:type="gramStart"/>
    <w:r w:rsidRPr="00B572BA">
      <w:rPr>
        <w:sz w:val="22"/>
        <w:szCs w:val="22"/>
      </w:rPr>
      <w:t>Alaska  99557</w:t>
    </w:r>
    <w:proofErr w:type="gramEnd"/>
  </w:p>
  <w:p w14:paraId="7765EADA" w14:textId="77777777" w:rsidR="0093484C" w:rsidRPr="00B572BA" w:rsidRDefault="0093484C" w:rsidP="00D95169">
    <w:pPr>
      <w:pStyle w:val="Header"/>
      <w:jc w:val="center"/>
      <w:rPr>
        <w:sz w:val="22"/>
        <w:szCs w:val="22"/>
      </w:rPr>
    </w:pPr>
    <w:r w:rsidRPr="00B572BA">
      <w:rPr>
        <w:sz w:val="22"/>
        <w:szCs w:val="22"/>
      </w:rPr>
      <w:t>(907) 675-4250</w:t>
    </w:r>
  </w:p>
  <w:p w14:paraId="1BEFB4D1" w14:textId="77777777" w:rsidR="0093484C" w:rsidRPr="00B572BA" w:rsidRDefault="0093484C" w:rsidP="00D95169">
    <w:pPr>
      <w:pStyle w:val="Header"/>
      <w:jc w:val="center"/>
      <w:rPr>
        <w:sz w:val="22"/>
        <w:szCs w:val="22"/>
      </w:rPr>
    </w:pPr>
    <w:r w:rsidRPr="00B572BA">
      <w:rPr>
        <w:sz w:val="22"/>
        <w:szCs w:val="22"/>
      </w:rPr>
      <w:t>Fax (907) 675 4305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2"/>
    <w:rsid w:val="00035B6E"/>
    <w:rsid w:val="00045811"/>
    <w:rsid w:val="00076575"/>
    <w:rsid w:val="000A4852"/>
    <w:rsid w:val="000F7C2C"/>
    <w:rsid w:val="001044C7"/>
    <w:rsid w:val="00120B5C"/>
    <w:rsid w:val="00120D3A"/>
    <w:rsid w:val="0012141B"/>
    <w:rsid w:val="001838A3"/>
    <w:rsid w:val="001D59CF"/>
    <w:rsid w:val="0023486F"/>
    <w:rsid w:val="002A0A9F"/>
    <w:rsid w:val="002C7DAC"/>
    <w:rsid w:val="002D57EC"/>
    <w:rsid w:val="00317A9B"/>
    <w:rsid w:val="00343DEA"/>
    <w:rsid w:val="00346DBA"/>
    <w:rsid w:val="003636E1"/>
    <w:rsid w:val="003802E0"/>
    <w:rsid w:val="004123D1"/>
    <w:rsid w:val="00475C40"/>
    <w:rsid w:val="0049453D"/>
    <w:rsid w:val="00495EBB"/>
    <w:rsid w:val="004D1A6B"/>
    <w:rsid w:val="004E3061"/>
    <w:rsid w:val="00504E07"/>
    <w:rsid w:val="00516537"/>
    <w:rsid w:val="0058247B"/>
    <w:rsid w:val="00611167"/>
    <w:rsid w:val="0061530D"/>
    <w:rsid w:val="006330DA"/>
    <w:rsid w:val="00640416"/>
    <w:rsid w:val="00703DA2"/>
    <w:rsid w:val="00721560"/>
    <w:rsid w:val="007C53EC"/>
    <w:rsid w:val="007E7731"/>
    <w:rsid w:val="0080134A"/>
    <w:rsid w:val="0080300C"/>
    <w:rsid w:val="00827A1C"/>
    <w:rsid w:val="00882B39"/>
    <w:rsid w:val="008A6610"/>
    <w:rsid w:val="008C5C6F"/>
    <w:rsid w:val="008E34A1"/>
    <w:rsid w:val="0093484C"/>
    <w:rsid w:val="00947FC4"/>
    <w:rsid w:val="009714EC"/>
    <w:rsid w:val="009812EB"/>
    <w:rsid w:val="009A6A1D"/>
    <w:rsid w:val="00A801A2"/>
    <w:rsid w:val="00A83CD2"/>
    <w:rsid w:val="00A8510A"/>
    <w:rsid w:val="00A97F8D"/>
    <w:rsid w:val="00AD63A8"/>
    <w:rsid w:val="00AF0757"/>
    <w:rsid w:val="00B572BA"/>
    <w:rsid w:val="00BA0B21"/>
    <w:rsid w:val="00BF7A5B"/>
    <w:rsid w:val="00C01125"/>
    <w:rsid w:val="00C4474C"/>
    <w:rsid w:val="00CC25D7"/>
    <w:rsid w:val="00CE6C91"/>
    <w:rsid w:val="00D46C71"/>
    <w:rsid w:val="00D51768"/>
    <w:rsid w:val="00D66CC0"/>
    <w:rsid w:val="00D95169"/>
    <w:rsid w:val="00DA3575"/>
    <w:rsid w:val="00E11B45"/>
    <w:rsid w:val="00E435FA"/>
    <w:rsid w:val="00EC1C8C"/>
    <w:rsid w:val="00EF6566"/>
    <w:rsid w:val="00F7715B"/>
    <w:rsid w:val="00F945CA"/>
    <w:rsid w:val="00FF17D2"/>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B66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25D7"/>
    <w:pPr>
      <w:keepNext/>
      <w:spacing w:before="240" w:after="60"/>
      <w:outlineLvl w:val="2"/>
    </w:pPr>
    <w:rPr>
      <w:rFonts w:ascii="Calibri" w:eastAsia="ＭＳ ゴシック" w:hAnsi="Calibri"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0C"/>
    <w:pPr>
      <w:tabs>
        <w:tab w:val="center" w:pos="4320"/>
        <w:tab w:val="right" w:pos="8640"/>
      </w:tabs>
    </w:pPr>
  </w:style>
  <w:style w:type="character" w:customStyle="1" w:styleId="HeaderChar">
    <w:name w:val="Header Char"/>
    <w:basedOn w:val="DefaultParagraphFont"/>
    <w:link w:val="Header"/>
    <w:uiPriority w:val="99"/>
    <w:rsid w:val="0080300C"/>
  </w:style>
  <w:style w:type="paragraph" w:styleId="Footer">
    <w:name w:val="footer"/>
    <w:basedOn w:val="Normal"/>
    <w:link w:val="FooterChar"/>
    <w:uiPriority w:val="99"/>
    <w:unhideWhenUsed/>
    <w:rsid w:val="0080300C"/>
    <w:pPr>
      <w:tabs>
        <w:tab w:val="center" w:pos="4320"/>
        <w:tab w:val="right" w:pos="8640"/>
      </w:tabs>
    </w:pPr>
  </w:style>
  <w:style w:type="character" w:customStyle="1" w:styleId="FooterChar">
    <w:name w:val="Footer Char"/>
    <w:basedOn w:val="DefaultParagraphFont"/>
    <w:link w:val="Footer"/>
    <w:uiPriority w:val="99"/>
    <w:rsid w:val="0080300C"/>
  </w:style>
  <w:style w:type="paragraph" w:styleId="BalloonText">
    <w:name w:val="Balloon Text"/>
    <w:basedOn w:val="Normal"/>
    <w:link w:val="BalloonTextChar"/>
    <w:uiPriority w:val="99"/>
    <w:semiHidden/>
    <w:unhideWhenUsed/>
    <w:rsid w:val="008030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00C"/>
    <w:rPr>
      <w:rFonts w:ascii="Lucida Grande" w:hAnsi="Lucida Grande"/>
      <w:sz w:val="18"/>
      <w:szCs w:val="18"/>
    </w:rPr>
  </w:style>
  <w:style w:type="character" w:customStyle="1" w:styleId="Heading3Char">
    <w:name w:val="Heading 3 Char"/>
    <w:basedOn w:val="DefaultParagraphFont"/>
    <w:link w:val="Heading3"/>
    <w:uiPriority w:val="9"/>
    <w:semiHidden/>
    <w:rsid w:val="00CC25D7"/>
    <w:rPr>
      <w:rFonts w:ascii="Calibri" w:eastAsia="ＭＳ ゴシック" w:hAnsi="Calibri" w:cs="Times New Roman"/>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25D7"/>
    <w:pPr>
      <w:keepNext/>
      <w:spacing w:before="240" w:after="60"/>
      <w:outlineLvl w:val="2"/>
    </w:pPr>
    <w:rPr>
      <w:rFonts w:ascii="Calibri" w:eastAsia="ＭＳ ゴシック" w:hAnsi="Calibri"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0C"/>
    <w:pPr>
      <w:tabs>
        <w:tab w:val="center" w:pos="4320"/>
        <w:tab w:val="right" w:pos="8640"/>
      </w:tabs>
    </w:pPr>
  </w:style>
  <w:style w:type="character" w:customStyle="1" w:styleId="HeaderChar">
    <w:name w:val="Header Char"/>
    <w:basedOn w:val="DefaultParagraphFont"/>
    <w:link w:val="Header"/>
    <w:uiPriority w:val="99"/>
    <w:rsid w:val="0080300C"/>
  </w:style>
  <w:style w:type="paragraph" w:styleId="Footer">
    <w:name w:val="footer"/>
    <w:basedOn w:val="Normal"/>
    <w:link w:val="FooterChar"/>
    <w:uiPriority w:val="99"/>
    <w:unhideWhenUsed/>
    <w:rsid w:val="0080300C"/>
    <w:pPr>
      <w:tabs>
        <w:tab w:val="center" w:pos="4320"/>
        <w:tab w:val="right" w:pos="8640"/>
      </w:tabs>
    </w:pPr>
  </w:style>
  <w:style w:type="character" w:customStyle="1" w:styleId="FooterChar">
    <w:name w:val="Footer Char"/>
    <w:basedOn w:val="DefaultParagraphFont"/>
    <w:link w:val="Footer"/>
    <w:uiPriority w:val="99"/>
    <w:rsid w:val="0080300C"/>
  </w:style>
  <w:style w:type="paragraph" w:styleId="BalloonText">
    <w:name w:val="Balloon Text"/>
    <w:basedOn w:val="Normal"/>
    <w:link w:val="BalloonTextChar"/>
    <w:uiPriority w:val="99"/>
    <w:semiHidden/>
    <w:unhideWhenUsed/>
    <w:rsid w:val="008030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00C"/>
    <w:rPr>
      <w:rFonts w:ascii="Lucida Grande" w:hAnsi="Lucida Grande"/>
      <w:sz w:val="18"/>
      <w:szCs w:val="18"/>
    </w:rPr>
  </w:style>
  <w:style w:type="character" w:customStyle="1" w:styleId="Heading3Char">
    <w:name w:val="Heading 3 Char"/>
    <w:basedOn w:val="DefaultParagraphFont"/>
    <w:link w:val="Heading3"/>
    <w:uiPriority w:val="9"/>
    <w:semiHidden/>
    <w:rsid w:val="00CC25D7"/>
    <w:rPr>
      <w:rFonts w:ascii="Calibri" w:eastAsia="ＭＳ ゴシック" w:hAnsi="Calibri"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ith:Downloads:KSD%20Letter%20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KSD Letter head 2016.dotx</Template>
  <TotalTime>3</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Morgan</dc:creator>
  <cp:keywords/>
  <dc:description/>
  <cp:lastModifiedBy>Edith Morgan</cp:lastModifiedBy>
  <cp:revision>4</cp:revision>
  <cp:lastPrinted>2017-12-12T20:12:00Z</cp:lastPrinted>
  <dcterms:created xsi:type="dcterms:W3CDTF">2018-04-13T18:23:00Z</dcterms:created>
  <dcterms:modified xsi:type="dcterms:W3CDTF">2018-05-01T00:10:00Z</dcterms:modified>
</cp:coreProperties>
</file>