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1C491" w14:textId="77777777" w:rsidR="00DA3575" w:rsidRPr="00862A96" w:rsidRDefault="00DA3575">
      <w:pPr>
        <w:rPr>
          <w:rFonts w:ascii="Times New Roman" w:hAnsi="Times New Roman" w:cs="Times New Roman"/>
        </w:rPr>
      </w:pPr>
      <w:r w:rsidRPr="00862A96">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4EFC3CCE" wp14:editId="12333CA1">
                <wp:simplePos x="0" y="0"/>
                <wp:positionH relativeFrom="column">
                  <wp:posOffset>3771900</wp:posOffset>
                </wp:positionH>
                <wp:positionV relativeFrom="paragraph">
                  <wp:posOffset>-38100</wp:posOffset>
                </wp:positionV>
                <wp:extent cx="229425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425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752672" w14:textId="43342091" w:rsidR="00846147" w:rsidRPr="00DA3575" w:rsidRDefault="00846147" w:rsidP="00DA3575">
                            <w:pPr>
                              <w:jc w:val="center"/>
                              <w:rPr>
                                <w:rFonts w:ascii="Times New Roman" w:hAnsi="Times New Roman" w:cs="Times New Roman"/>
                                <w:b/>
                              </w:rPr>
                            </w:pPr>
                            <w:r>
                              <w:rPr>
                                <w:rFonts w:ascii="Times New Roman" w:hAnsi="Times New Roman" w:cs="Times New Roman"/>
                                <w:b/>
                              </w:rPr>
                              <w:t>Bernard Grieve</w:t>
                            </w:r>
                          </w:p>
                          <w:p w14:paraId="6450D2E8" w14:textId="77777777" w:rsidR="00846147" w:rsidRPr="00DA3575" w:rsidRDefault="00846147" w:rsidP="00DA3575">
                            <w:pPr>
                              <w:jc w:val="center"/>
                              <w:rPr>
                                <w:rFonts w:ascii="Times New Roman" w:hAnsi="Times New Roman" w:cs="Times New Roman"/>
                                <w:sz w:val="22"/>
                                <w:szCs w:val="22"/>
                              </w:rPr>
                            </w:pPr>
                            <w:r w:rsidRPr="00DA3575">
                              <w:rPr>
                                <w:rFonts w:ascii="Times New Roman" w:hAnsi="Times New Roman" w:cs="Times New Roman"/>
                                <w:sz w:val="22"/>
                                <w:szCs w:val="22"/>
                              </w:rPr>
                              <w:t>SUPERINTENDENT OF SCHOOLS</w:t>
                            </w:r>
                          </w:p>
                          <w:p w14:paraId="0BB7F2EA" w14:textId="77777777" w:rsidR="00846147" w:rsidRPr="00DA3575" w:rsidRDefault="00846147" w:rsidP="00DA3575">
                            <w:pPr>
                              <w:jc w:val="center"/>
                              <w:rPr>
                                <w:rFonts w:ascii="Times New Roman" w:hAnsi="Times New Roman" w:cs="Times New Roman"/>
                              </w:rPr>
                            </w:pPr>
                            <w:r>
                              <w:rPr>
                                <w:rFonts w:ascii="Times New Roman" w:hAnsi="Times New Roman" w:cs="Times New Roman"/>
                              </w:rPr>
                              <w:t>(907) 675</w:t>
                            </w:r>
                            <w:r w:rsidRPr="00DA3575">
                              <w:rPr>
                                <w:rFonts w:ascii="Times New Roman" w:hAnsi="Times New Roman" w:cs="Times New Roman"/>
                              </w:rPr>
                              <w:t>-4250, Ext.#222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7pt;margin-top:-2.95pt;width:180.65pt;height:1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" filled="f" stroked="f">
                <v:textbox>
                  <w:txbxContent>
                    <w:p w14:paraId="77752672" w14:textId="43342091" w:rsidR="00A207A4" w:rsidRPr="00DA3575" w:rsidRDefault="00A207A4" w:rsidP="00DA3575">
                      <w:pPr>
                        <w:jc w:val="center"/>
                        <w:rPr>
                          <w:rFonts w:ascii="Times New Roman" w:hAnsi="Times New Roman" w:cs="Times New Roman"/>
                          <w:b/>
                        </w:rPr>
                      </w:pPr>
                      <w:r>
                        <w:rPr>
                          <w:rFonts w:ascii="Times New Roman" w:hAnsi="Times New Roman" w:cs="Times New Roman"/>
                          <w:b/>
                        </w:rPr>
                        <w:t>Bernard Grieve</w:t>
                      </w:r>
                    </w:p>
                    <w:p w14:paraId="6450D2E8" w14:textId="77777777" w:rsidR="00A207A4" w:rsidRPr="00DA3575" w:rsidRDefault="00A207A4" w:rsidP="00DA3575">
                      <w:pPr>
                        <w:jc w:val="center"/>
                        <w:rPr>
                          <w:rFonts w:ascii="Times New Roman" w:hAnsi="Times New Roman" w:cs="Times New Roman"/>
                          <w:sz w:val="22"/>
                          <w:szCs w:val="22"/>
                        </w:rPr>
                      </w:pPr>
                      <w:r w:rsidRPr="00DA3575">
                        <w:rPr>
                          <w:rFonts w:ascii="Times New Roman" w:hAnsi="Times New Roman" w:cs="Times New Roman"/>
                          <w:sz w:val="22"/>
                          <w:szCs w:val="22"/>
                        </w:rPr>
                        <w:t>SUPERINTENDENT OF SCHOOLS</w:t>
                      </w:r>
                    </w:p>
                    <w:p w14:paraId="0BB7F2EA" w14:textId="77777777" w:rsidR="00A207A4" w:rsidRPr="00DA3575" w:rsidRDefault="00A207A4" w:rsidP="00DA3575">
                      <w:pPr>
                        <w:jc w:val="center"/>
                        <w:rPr>
                          <w:rFonts w:ascii="Times New Roman" w:hAnsi="Times New Roman" w:cs="Times New Roman"/>
                        </w:rPr>
                      </w:pPr>
                      <w:r>
                        <w:rPr>
                          <w:rFonts w:ascii="Times New Roman" w:hAnsi="Times New Roman" w:cs="Times New Roman"/>
                        </w:rPr>
                        <w:t>(907) 675</w:t>
                      </w:r>
                      <w:r w:rsidRPr="00DA3575">
                        <w:rPr>
                          <w:rFonts w:ascii="Times New Roman" w:hAnsi="Times New Roman" w:cs="Times New Roman"/>
                        </w:rPr>
                        <w:t>-4250, Ext.#222</w:t>
                      </w:r>
                    </w:p>
                  </w:txbxContent>
                </v:textbox>
              </v:shape>
            </w:pict>
          </mc:Fallback>
        </mc:AlternateContent>
      </w:r>
    </w:p>
    <w:p w14:paraId="0BCF3A99" w14:textId="1F8509B9" w:rsidR="00CC25D7" w:rsidRPr="00862A96" w:rsidRDefault="00CC25D7" w:rsidP="00CC25D7">
      <w:pPr>
        <w:rPr>
          <w:rFonts w:ascii="Times New Roman" w:hAnsi="Times New Roman" w:cs="Times New Roman"/>
        </w:rPr>
      </w:pPr>
    </w:p>
    <w:p w14:paraId="2807A6B2" w14:textId="77777777" w:rsidR="00CC25D7" w:rsidRPr="00862A96" w:rsidRDefault="00CC25D7" w:rsidP="00CC25D7">
      <w:pPr>
        <w:rPr>
          <w:rFonts w:ascii="Times New Roman" w:hAnsi="Times New Roman" w:cs="Times New Roman"/>
        </w:rPr>
      </w:pPr>
    </w:p>
    <w:p w14:paraId="209A703E" w14:textId="77777777" w:rsidR="00882B39" w:rsidRPr="00862A96" w:rsidRDefault="00882B39" w:rsidP="00CC25D7">
      <w:pPr>
        <w:rPr>
          <w:rFonts w:ascii="Times New Roman" w:hAnsi="Times New Roman" w:cs="Times New Roman"/>
        </w:rPr>
      </w:pPr>
    </w:p>
    <w:p w14:paraId="3A3083C0" w14:textId="0CA541F7" w:rsidR="00CE6C91" w:rsidRPr="00862A96" w:rsidRDefault="00CE6C91" w:rsidP="00CC25D7">
      <w:pPr>
        <w:rPr>
          <w:rFonts w:ascii="Times New Roman" w:hAnsi="Times New Roman" w:cs="Times New Roman"/>
        </w:rPr>
      </w:pPr>
    </w:p>
    <w:p w14:paraId="723B1D8F" w14:textId="0AC41A2B" w:rsidR="00CE6C91" w:rsidRPr="00862A96" w:rsidRDefault="00CE6C91" w:rsidP="00CC25D7">
      <w:pPr>
        <w:rPr>
          <w:rFonts w:ascii="Times New Roman" w:hAnsi="Times New Roman" w:cs="Times New Roman"/>
        </w:rPr>
      </w:pPr>
    </w:p>
    <w:p w14:paraId="18DFA0D4" w14:textId="77777777" w:rsidR="00CE6C91" w:rsidRPr="00862A96" w:rsidRDefault="00CE6C91" w:rsidP="00CC25D7">
      <w:pPr>
        <w:rPr>
          <w:rFonts w:ascii="Times New Roman" w:hAnsi="Times New Roman" w:cs="Times New Roman"/>
        </w:rPr>
      </w:pPr>
    </w:p>
    <w:p w14:paraId="4892CD76" w14:textId="0828160A" w:rsidR="00CC25D7" w:rsidRPr="00862A96" w:rsidRDefault="00CC25D7" w:rsidP="00CC25D7">
      <w:pPr>
        <w:rPr>
          <w:rFonts w:ascii="Times New Roman" w:hAnsi="Times New Roman" w:cs="Times New Roman"/>
        </w:rPr>
      </w:pPr>
      <w:r w:rsidRPr="00862A96">
        <w:rPr>
          <w:rFonts w:ascii="Times New Roman" w:hAnsi="Times New Roman" w:cs="Times New Roman"/>
        </w:rPr>
        <w:t>To:</w:t>
      </w:r>
      <w:r w:rsidRPr="00862A96">
        <w:rPr>
          <w:rFonts w:ascii="Times New Roman" w:hAnsi="Times New Roman" w:cs="Times New Roman"/>
        </w:rPr>
        <w:tab/>
      </w:r>
      <w:r w:rsidRPr="00862A96">
        <w:rPr>
          <w:rFonts w:ascii="Times New Roman" w:hAnsi="Times New Roman" w:cs="Times New Roman"/>
        </w:rPr>
        <w:tab/>
        <w:t>All Interested Persons</w:t>
      </w:r>
    </w:p>
    <w:p w14:paraId="42E0F6B1" w14:textId="0BE192F1" w:rsidR="00CC25D7" w:rsidRPr="00862A96" w:rsidRDefault="00CC25D7" w:rsidP="00CC25D7">
      <w:pPr>
        <w:rPr>
          <w:rFonts w:ascii="Times New Roman" w:hAnsi="Times New Roman" w:cs="Times New Roman"/>
        </w:rPr>
      </w:pPr>
    </w:p>
    <w:p w14:paraId="4B64C170" w14:textId="389122FA" w:rsidR="00CC25D7" w:rsidRPr="00862A96" w:rsidRDefault="00CC25D7" w:rsidP="00CC25D7">
      <w:pPr>
        <w:rPr>
          <w:rFonts w:ascii="Times New Roman" w:hAnsi="Times New Roman" w:cs="Times New Roman"/>
        </w:rPr>
      </w:pPr>
      <w:r w:rsidRPr="00862A96">
        <w:rPr>
          <w:rFonts w:ascii="Times New Roman" w:hAnsi="Times New Roman" w:cs="Times New Roman"/>
        </w:rPr>
        <w:t>From:</w:t>
      </w:r>
      <w:r w:rsidRPr="00862A96">
        <w:rPr>
          <w:rFonts w:ascii="Times New Roman" w:hAnsi="Times New Roman" w:cs="Times New Roman"/>
        </w:rPr>
        <w:tab/>
      </w:r>
      <w:r w:rsidRPr="00862A96">
        <w:rPr>
          <w:rFonts w:ascii="Times New Roman" w:hAnsi="Times New Roman" w:cs="Times New Roman"/>
        </w:rPr>
        <w:tab/>
      </w:r>
      <w:r w:rsidR="00EF6566" w:rsidRPr="00862A96">
        <w:rPr>
          <w:rFonts w:ascii="Times New Roman" w:hAnsi="Times New Roman" w:cs="Times New Roman"/>
        </w:rPr>
        <w:t>Bernard Grieve</w:t>
      </w:r>
      <w:r w:rsidRPr="00862A96">
        <w:rPr>
          <w:rFonts w:ascii="Times New Roman" w:hAnsi="Times New Roman" w:cs="Times New Roman"/>
        </w:rPr>
        <w:t>, Superintendent</w:t>
      </w:r>
    </w:p>
    <w:p w14:paraId="735DB70F" w14:textId="62650F8A" w:rsidR="00CC25D7" w:rsidRPr="00862A96" w:rsidRDefault="00CC25D7" w:rsidP="00CC25D7">
      <w:pPr>
        <w:rPr>
          <w:rFonts w:ascii="Times New Roman" w:hAnsi="Times New Roman" w:cs="Times New Roman"/>
        </w:rPr>
      </w:pPr>
    </w:p>
    <w:p w14:paraId="6D449E54" w14:textId="10FF12AE" w:rsidR="00CC25D7" w:rsidRPr="00862A96" w:rsidRDefault="00CC25D7" w:rsidP="00CC25D7">
      <w:pPr>
        <w:rPr>
          <w:rFonts w:ascii="Times New Roman" w:hAnsi="Times New Roman" w:cs="Times New Roman"/>
          <w:sz w:val="18"/>
          <w:szCs w:val="18"/>
        </w:rPr>
      </w:pPr>
      <w:r w:rsidRPr="00862A96">
        <w:rPr>
          <w:rFonts w:ascii="Times New Roman" w:hAnsi="Times New Roman" w:cs="Times New Roman"/>
        </w:rPr>
        <w:t>Date:</w:t>
      </w:r>
      <w:r w:rsidRPr="00862A96">
        <w:rPr>
          <w:rFonts w:ascii="Times New Roman" w:hAnsi="Times New Roman" w:cs="Times New Roman"/>
        </w:rPr>
        <w:tab/>
      </w:r>
      <w:r w:rsidRPr="00862A96">
        <w:rPr>
          <w:rFonts w:ascii="Times New Roman" w:hAnsi="Times New Roman" w:cs="Times New Roman"/>
        </w:rPr>
        <w:tab/>
      </w:r>
      <w:r w:rsidR="0036095B">
        <w:rPr>
          <w:rFonts w:ascii="Times New Roman" w:hAnsi="Times New Roman" w:cs="Times New Roman"/>
        </w:rPr>
        <w:t>April 29, 2020</w:t>
      </w:r>
    </w:p>
    <w:p w14:paraId="7C7ADB4C" w14:textId="77777777" w:rsidR="00CC25D7" w:rsidRPr="00862A96" w:rsidRDefault="00CC25D7" w:rsidP="00CC25D7">
      <w:pPr>
        <w:rPr>
          <w:rFonts w:ascii="Times New Roman" w:hAnsi="Times New Roman" w:cs="Times New Roman"/>
        </w:rPr>
      </w:pPr>
    </w:p>
    <w:p w14:paraId="24D3A2AD" w14:textId="40413436" w:rsidR="00562F07" w:rsidRPr="00862A96" w:rsidRDefault="00562F07" w:rsidP="005956A9">
      <w:pPr>
        <w:rPr>
          <w:rFonts w:ascii="Times New Roman" w:hAnsi="Times New Roman" w:cs="Times New Roman"/>
          <w:b/>
        </w:rPr>
      </w:pPr>
      <w:r w:rsidRPr="00862A96">
        <w:rPr>
          <w:rFonts w:ascii="Times New Roman" w:hAnsi="Times New Roman" w:cs="Times New Roman"/>
        </w:rPr>
        <w:t>Re:</w:t>
      </w:r>
      <w:r w:rsidRPr="00862A96">
        <w:rPr>
          <w:rFonts w:ascii="Times New Roman" w:hAnsi="Times New Roman" w:cs="Times New Roman"/>
        </w:rPr>
        <w:tab/>
      </w:r>
      <w:r w:rsidRPr="00862A96">
        <w:rPr>
          <w:rFonts w:ascii="Times New Roman" w:hAnsi="Times New Roman" w:cs="Times New Roman"/>
        </w:rPr>
        <w:tab/>
        <w:t>Board of Education Meeting</w:t>
      </w:r>
      <w:r w:rsidRPr="00862A96">
        <w:rPr>
          <w:rFonts w:ascii="Times New Roman" w:hAnsi="Times New Roman" w:cs="Times New Roman"/>
          <w:b/>
        </w:rPr>
        <w:t xml:space="preserve"> </w:t>
      </w:r>
    </w:p>
    <w:p w14:paraId="236F6BDF" w14:textId="77777777" w:rsidR="005956A9" w:rsidRPr="00862A96" w:rsidRDefault="005956A9" w:rsidP="005956A9">
      <w:pPr>
        <w:rPr>
          <w:rFonts w:ascii="Times New Roman" w:hAnsi="Times New Roman" w:cs="Times New Roman"/>
        </w:rPr>
      </w:pPr>
    </w:p>
    <w:p w14:paraId="7EBA71B6" w14:textId="77777777" w:rsidR="004E3061" w:rsidRPr="00862A96" w:rsidRDefault="004E3061" w:rsidP="004E3061">
      <w:pPr>
        <w:rPr>
          <w:rFonts w:ascii="Times New Roman" w:hAnsi="Times New Roman" w:cs="Times New Roman"/>
        </w:rPr>
      </w:pPr>
    </w:p>
    <w:p w14:paraId="1A0DF965" w14:textId="1AC9EB49" w:rsidR="008A6610" w:rsidRPr="00862A96" w:rsidRDefault="004E3061" w:rsidP="004E3061">
      <w:pPr>
        <w:jc w:val="center"/>
        <w:rPr>
          <w:rFonts w:ascii="Times New Roman" w:hAnsi="Times New Roman" w:cs="Times New Roman"/>
          <w:sz w:val="36"/>
        </w:rPr>
      </w:pPr>
      <w:r w:rsidRPr="00862A96">
        <w:rPr>
          <w:rFonts w:ascii="Times New Roman" w:hAnsi="Times New Roman" w:cs="Times New Roman"/>
          <w:sz w:val="36"/>
        </w:rPr>
        <w:t>NOTICE OF SCHOOL BOARD MEETING</w:t>
      </w:r>
      <w:r w:rsidR="00AD71EE">
        <w:rPr>
          <w:rFonts w:ascii="Times New Roman" w:hAnsi="Times New Roman" w:cs="Times New Roman"/>
          <w:sz w:val="36"/>
        </w:rPr>
        <w:t xml:space="preserve"> on Zoom </w:t>
      </w:r>
    </w:p>
    <w:p w14:paraId="4F490143" w14:textId="77777777" w:rsidR="004E3061" w:rsidRPr="00862A96" w:rsidRDefault="004E3061" w:rsidP="004E3061">
      <w:pPr>
        <w:jc w:val="center"/>
        <w:rPr>
          <w:rFonts w:ascii="Times New Roman" w:hAnsi="Times New Roman" w:cs="Times New Roman"/>
        </w:rPr>
      </w:pPr>
    </w:p>
    <w:p w14:paraId="4638EAF6" w14:textId="76600B30" w:rsidR="00A97F8D" w:rsidRPr="00862A96" w:rsidRDefault="00A97F8D" w:rsidP="00A97F8D">
      <w:pPr>
        <w:rPr>
          <w:rFonts w:ascii="Times New Roman" w:hAnsi="Times New Roman" w:cs="Times New Roman"/>
        </w:rPr>
      </w:pPr>
      <w:r w:rsidRPr="00862A96">
        <w:rPr>
          <w:rFonts w:ascii="Times New Roman" w:hAnsi="Times New Roman" w:cs="Times New Roman"/>
        </w:rPr>
        <w:t xml:space="preserve">The next regularly scheduled Board of Education meeting will be </w:t>
      </w:r>
      <w:r w:rsidR="00A9046D">
        <w:rPr>
          <w:rFonts w:ascii="Times New Roman" w:hAnsi="Times New Roman" w:cs="Times New Roman"/>
        </w:rPr>
        <w:t>held on</w:t>
      </w:r>
    </w:p>
    <w:p w14:paraId="728648AD" w14:textId="77777777" w:rsidR="00611167" w:rsidRPr="00862A96" w:rsidRDefault="00611167" w:rsidP="00611167">
      <w:pPr>
        <w:rPr>
          <w:rFonts w:ascii="Times New Roman" w:hAnsi="Times New Roman" w:cs="Times New Roman"/>
        </w:rPr>
      </w:pPr>
    </w:p>
    <w:p w14:paraId="468651A4" w14:textId="524CA94C" w:rsidR="008C5C6F" w:rsidRPr="00862A96" w:rsidRDefault="008C01CD" w:rsidP="00611167">
      <w:pPr>
        <w:jc w:val="center"/>
        <w:rPr>
          <w:rFonts w:ascii="Times New Roman" w:hAnsi="Times New Roman" w:cs="Times New Roman"/>
          <w:sz w:val="32"/>
          <w:szCs w:val="32"/>
        </w:rPr>
      </w:pPr>
      <w:r w:rsidRPr="00862A96">
        <w:rPr>
          <w:rFonts w:ascii="Times New Roman" w:hAnsi="Times New Roman" w:cs="Times New Roman"/>
          <w:b/>
          <w:sz w:val="32"/>
          <w:szCs w:val="32"/>
          <w:u w:val="single"/>
        </w:rPr>
        <w:t>T</w:t>
      </w:r>
      <w:r w:rsidR="001410BC" w:rsidRPr="00862A96">
        <w:rPr>
          <w:rFonts w:ascii="Times New Roman" w:hAnsi="Times New Roman" w:cs="Times New Roman"/>
          <w:b/>
          <w:sz w:val="32"/>
          <w:szCs w:val="32"/>
          <w:u w:val="single"/>
        </w:rPr>
        <w:t>ues</w:t>
      </w:r>
      <w:r w:rsidRPr="00862A96">
        <w:rPr>
          <w:rFonts w:ascii="Times New Roman" w:hAnsi="Times New Roman" w:cs="Times New Roman"/>
          <w:b/>
          <w:sz w:val="32"/>
          <w:szCs w:val="32"/>
          <w:u w:val="single"/>
        </w:rPr>
        <w:t>day</w:t>
      </w:r>
      <w:r w:rsidR="00101FF2" w:rsidRPr="00862A96">
        <w:rPr>
          <w:rFonts w:ascii="Times New Roman" w:hAnsi="Times New Roman" w:cs="Times New Roman"/>
          <w:b/>
          <w:sz w:val="32"/>
          <w:szCs w:val="32"/>
          <w:u w:val="single"/>
        </w:rPr>
        <w:t xml:space="preserve"> </w:t>
      </w:r>
      <w:r w:rsidR="0036095B">
        <w:rPr>
          <w:rFonts w:ascii="Times New Roman" w:hAnsi="Times New Roman" w:cs="Times New Roman"/>
          <w:b/>
          <w:sz w:val="32"/>
          <w:szCs w:val="32"/>
          <w:u w:val="single"/>
        </w:rPr>
        <w:t>May 12</w:t>
      </w:r>
      <w:r w:rsidR="00187F2F" w:rsidRPr="00862A96">
        <w:rPr>
          <w:rFonts w:ascii="Times New Roman" w:hAnsi="Times New Roman" w:cs="Times New Roman"/>
          <w:b/>
          <w:sz w:val="32"/>
          <w:szCs w:val="32"/>
          <w:u w:val="single"/>
        </w:rPr>
        <w:t>, 2020</w:t>
      </w:r>
      <w:r w:rsidR="00CC25D7" w:rsidRPr="00862A96">
        <w:rPr>
          <w:rFonts w:ascii="Times New Roman" w:hAnsi="Times New Roman" w:cs="Times New Roman"/>
          <w:b/>
          <w:sz w:val="32"/>
          <w:szCs w:val="32"/>
          <w:u w:val="single"/>
        </w:rPr>
        <w:t xml:space="preserve"> at </w:t>
      </w:r>
      <w:r w:rsidR="004E5782" w:rsidRPr="00AD71EE">
        <w:rPr>
          <w:rFonts w:ascii="Times New Roman" w:hAnsi="Times New Roman" w:cs="Times New Roman"/>
          <w:b/>
          <w:sz w:val="36"/>
          <w:szCs w:val="36"/>
          <w:u w:val="single"/>
        </w:rPr>
        <w:t>9</w:t>
      </w:r>
      <w:r w:rsidR="0093484C" w:rsidRPr="00AD71EE">
        <w:rPr>
          <w:rFonts w:ascii="Times New Roman" w:hAnsi="Times New Roman" w:cs="Times New Roman"/>
          <w:b/>
          <w:sz w:val="36"/>
          <w:szCs w:val="36"/>
          <w:u w:val="single"/>
        </w:rPr>
        <w:t>:00am</w:t>
      </w:r>
      <w:r w:rsidR="0009567A" w:rsidRPr="00862A96">
        <w:rPr>
          <w:rFonts w:ascii="Times New Roman" w:hAnsi="Times New Roman" w:cs="Times New Roman"/>
          <w:b/>
          <w:sz w:val="32"/>
          <w:szCs w:val="32"/>
          <w:u w:val="single"/>
        </w:rPr>
        <w:t xml:space="preserve"> </w:t>
      </w:r>
      <w:r w:rsidR="00AD71EE">
        <w:rPr>
          <w:rFonts w:ascii="Times New Roman" w:hAnsi="Times New Roman" w:cs="Times New Roman"/>
          <w:b/>
          <w:sz w:val="32"/>
          <w:szCs w:val="32"/>
          <w:u w:val="single"/>
        </w:rPr>
        <w:t>on Zoom</w:t>
      </w:r>
      <w:bookmarkStart w:id="0" w:name="_GoBack"/>
      <w:bookmarkEnd w:id="0"/>
    </w:p>
    <w:p w14:paraId="3C5A0FA9" w14:textId="77777777" w:rsidR="0058247B" w:rsidRPr="00862A96" w:rsidRDefault="0058247B" w:rsidP="0058247B">
      <w:pPr>
        <w:jc w:val="center"/>
        <w:rPr>
          <w:rFonts w:ascii="Times New Roman" w:hAnsi="Times New Roman" w:cs="Times New Roman"/>
          <w:b/>
        </w:rPr>
      </w:pPr>
    </w:p>
    <w:p w14:paraId="782F5797" w14:textId="1ACFC252" w:rsidR="00CC25D7" w:rsidRPr="00862A96" w:rsidRDefault="00CC25D7" w:rsidP="00CC25D7">
      <w:pPr>
        <w:rPr>
          <w:rFonts w:ascii="Times New Roman" w:hAnsi="Times New Roman" w:cs="Times New Roman"/>
        </w:rPr>
      </w:pPr>
      <w:r w:rsidRPr="00862A96">
        <w:rPr>
          <w:rFonts w:ascii="Times New Roman" w:hAnsi="Times New Roman" w:cs="Times New Roman"/>
        </w:rPr>
        <w:t xml:space="preserve">All topics to be discussed before the Board at any regular meeting shall be made in writing to the Superintendent no later than one week prior to the meeting and shall specify the matter(s) to be discussed and the person(s) to appear. The Superintendent shall place the matter on the Board Agenda under the heading, "Public Participation." The Chairman of the Board may limit </w:t>
      </w:r>
      <w:r w:rsidR="007A5625" w:rsidRPr="00862A96">
        <w:rPr>
          <w:rFonts w:ascii="Times New Roman" w:hAnsi="Times New Roman" w:cs="Times New Roman"/>
        </w:rPr>
        <w:t xml:space="preserve">the </w:t>
      </w:r>
      <w:r w:rsidRPr="00862A96">
        <w:rPr>
          <w:rFonts w:ascii="Times New Roman" w:hAnsi="Times New Roman" w:cs="Times New Roman"/>
        </w:rPr>
        <w:t>length of the presentation as he sees fit.</w:t>
      </w:r>
    </w:p>
    <w:p w14:paraId="40C422F2" w14:textId="77777777" w:rsidR="002D57EC" w:rsidRPr="00862A96" w:rsidRDefault="002D57EC" w:rsidP="00CC25D7">
      <w:pPr>
        <w:rPr>
          <w:rFonts w:ascii="Times New Roman" w:hAnsi="Times New Roman" w:cs="Times New Roman"/>
        </w:rPr>
      </w:pPr>
    </w:p>
    <w:p w14:paraId="77617ED1" w14:textId="74C291B7" w:rsidR="00CC25D7" w:rsidRDefault="002B509E" w:rsidP="002B509E">
      <w:pPr>
        <w:pStyle w:val="Heading3"/>
        <w:rPr>
          <w:rFonts w:ascii="Times New Roman" w:hAnsi="Times New Roman"/>
          <w:sz w:val="24"/>
          <w:szCs w:val="24"/>
        </w:rPr>
      </w:pPr>
      <w:r w:rsidRPr="00862A96">
        <w:rPr>
          <w:rFonts w:ascii="Times New Roman" w:hAnsi="Times New Roman"/>
          <w:sz w:val="24"/>
          <w:szCs w:val="24"/>
        </w:rPr>
        <w:t>Open to Public...</w:t>
      </w:r>
    </w:p>
    <w:p w14:paraId="675CFE8F" w14:textId="77777777" w:rsidR="00846147" w:rsidRPr="00846147" w:rsidRDefault="00846147" w:rsidP="00846147"/>
    <w:p w14:paraId="724B1BF2" w14:textId="54B76D0B" w:rsidR="00CC25D7" w:rsidRPr="00862A96" w:rsidRDefault="00CC25D7" w:rsidP="00CC25D7">
      <w:pPr>
        <w:ind w:left="720" w:hanging="720"/>
        <w:rPr>
          <w:rFonts w:ascii="Times New Roman" w:hAnsi="Times New Roman" w:cs="Times New Roman"/>
        </w:rPr>
      </w:pPr>
      <w:r w:rsidRPr="00862A96">
        <w:rPr>
          <w:rFonts w:ascii="Times New Roman" w:hAnsi="Times New Roman" w:cs="Times New Roman"/>
        </w:rPr>
        <w:t xml:space="preserve">Attachments:  </w:t>
      </w:r>
      <w:r w:rsidR="00862A96" w:rsidRPr="00862A96">
        <w:rPr>
          <w:rFonts w:ascii="Times New Roman" w:hAnsi="Times New Roman" w:cs="Times New Roman"/>
          <w:i/>
        </w:rPr>
        <w:t>Tentative</w:t>
      </w:r>
      <w:r w:rsidRPr="00862A96">
        <w:rPr>
          <w:rFonts w:ascii="Times New Roman" w:hAnsi="Times New Roman" w:cs="Times New Roman"/>
          <w:i/>
        </w:rPr>
        <w:t xml:space="preserve"> Agenda</w:t>
      </w:r>
    </w:p>
    <w:p w14:paraId="08A2994F" w14:textId="77777777" w:rsidR="00012964" w:rsidRDefault="00012964">
      <w:pPr>
        <w:rPr>
          <w:rFonts w:ascii="Times New Roman" w:hAnsi="Times New Roman" w:cs="Times New Roman"/>
        </w:rPr>
      </w:pPr>
    </w:p>
    <w:p w14:paraId="11CDE54A" w14:textId="77777777" w:rsidR="00AF1927" w:rsidRPr="00862A96" w:rsidRDefault="00AF1927">
      <w:pPr>
        <w:rPr>
          <w:rFonts w:ascii="Times New Roman" w:hAnsi="Times New Roman" w:cs="Times New Roman"/>
        </w:rPr>
        <w:sectPr w:rsidR="00AF1927" w:rsidRPr="00862A96" w:rsidSect="008A6610">
          <w:headerReference w:type="default" r:id="rId8"/>
          <w:footerReference w:type="default" r:id="rId9"/>
          <w:pgSz w:w="12240" w:h="15840"/>
          <w:pgMar w:top="1440" w:right="1440" w:bottom="810" w:left="1440" w:header="720" w:footer="868" w:gutter="0"/>
          <w:cols w:space="720"/>
          <w:docGrid w:linePitch="360"/>
        </w:sectPr>
      </w:pPr>
    </w:p>
    <w:p w14:paraId="29B221E9" w14:textId="56BFAFC5" w:rsidR="006330DA" w:rsidRPr="00862A96" w:rsidRDefault="0009435E" w:rsidP="00DA3575">
      <w:pPr>
        <w:tabs>
          <w:tab w:val="left" w:pos="1280"/>
        </w:tabs>
        <w:rPr>
          <w:rFonts w:ascii="Times New Roman" w:hAnsi="Times New Roman" w:cs="Times New Roman"/>
        </w:rPr>
      </w:pPr>
      <w:r w:rsidRPr="00862A96">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12C7000C" wp14:editId="0531D562">
                <wp:simplePos x="0" y="0"/>
                <wp:positionH relativeFrom="column">
                  <wp:posOffset>-114300</wp:posOffset>
                </wp:positionH>
                <wp:positionV relativeFrom="paragraph">
                  <wp:posOffset>342900</wp:posOffset>
                </wp:positionV>
                <wp:extent cx="5962650" cy="6172200"/>
                <wp:effectExtent l="76200" t="76200" r="82550" b="76200"/>
                <wp:wrapSquare wrapText="bothSides"/>
                <wp:docPr id="1" name="Text Box 1"/>
                <wp:cNvGraphicFramePr/>
                <a:graphic xmlns:a="http://schemas.openxmlformats.org/drawingml/2006/main">
                  <a:graphicData uri="http://schemas.microsoft.com/office/word/2010/wordprocessingShape">
                    <wps:wsp>
                      <wps:cNvSpPr txBox="1"/>
                      <wps:spPr>
                        <a:xfrm>
                          <a:off x="0" y="0"/>
                          <a:ext cx="5962650" cy="6172200"/>
                        </a:xfrm>
                        <a:prstGeom prst="rect">
                          <a:avLst/>
                        </a:prstGeom>
                        <a:noFill/>
                        <a:ln w="19050">
                          <a:solidFill>
                            <a:schemeClr val="tx1"/>
                          </a:solidFill>
                          <a:prstDash val="sysDot"/>
                        </a:ln>
                        <a:effectLst/>
                        <a:scene3d>
                          <a:camera prst="orthographicFront"/>
                          <a:lightRig rig="threePt" dir="t">
                            <a:rot lat="0" lon="0" rev="21000000"/>
                          </a:lightRig>
                        </a:scene3d>
                        <a:sp3d/>
                        <a:extLst>
                          <a:ext uri="{C572A759-6A51-4108-AA02-DFA0A04FC94B}">
                            <ma14:wrappingTextBoxFlag xmlns:ma14="http://schemas.microsoft.com/office/mac/drawingml/2011/main"/>
                          </a:ext>
                        </a:extLst>
                      </wps:spPr>
                      <wps:txbx>
                        <w:txbxContent>
                          <w:p w14:paraId="4FE2E55D" w14:textId="77777777" w:rsidR="00846147" w:rsidRDefault="00846147" w:rsidP="0009435E">
                            <w:pPr>
                              <w:shd w:val="clear" w:color="auto" w:fill="FFFFFF"/>
                              <w:spacing w:before="100" w:beforeAutospacing="1" w:after="100" w:afterAutospacing="1"/>
                              <w:ind w:left="720"/>
                              <w:jc w:val="center"/>
                              <w:outlineLvl w:val="2"/>
                              <w:rPr>
                                <w:rFonts w:ascii="Georgia" w:hAnsi="Georgia" w:cs="Times New Roman"/>
                                <w:b/>
                                <w:bCs/>
                                <w:smallCaps/>
                                <w:color w:val="000000"/>
                                <w:sz w:val="36"/>
                                <w:szCs w:val="36"/>
                              </w:rPr>
                            </w:pPr>
                          </w:p>
                          <w:p w14:paraId="4E860710" w14:textId="77777777" w:rsidR="00846147" w:rsidRPr="002B1B58" w:rsidRDefault="00846147" w:rsidP="0009435E">
                            <w:pPr>
                              <w:shd w:val="clear" w:color="auto" w:fill="FFFFFF"/>
                              <w:spacing w:before="100" w:beforeAutospacing="1" w:after="100" w:afterAutospacing="1"/>
                              <w:ind w:left="720"/>
                              <w:jc w:val="center"/>
                              <w:outlineLvl w:val="2"/>
                              <w:rPr>
                                <w:rFonts w:ascii="Georgia" w:hAnsi="Georgia" w:cs="Times New Roman"/>
                                <w:b/>
                                <w:bCs/>
                                <w:smallCaps/>
                                <w:color w:val="000000"/>
                                <w:sz w:val="36"/>
                                <w:szCs w:val="36"/>
                              </w:rPr>
                            </w:pPr>
                            <w:r w:rsidRPr="002B1B58">
                              <w:rPr>
                                <w:rFonts w:ascii="Georgia" w:hAnsi="Georgia" w:cs="Times New Roman"/>
                                <w:b/>
                                <w:bCs/>
                                <w:smallCaps/>
                                <w:color w:val="000000"/>
                                <w:sz w:val="36"/>
                                <w:szCs w:val="36"/>
                              </w:rPr>
                              <w:t>Mission Statement </w:t>
                            </w:r>
                          </w:p>
                          <w:p w14:paraId="06C9C855" w14:textId="77777777" w:rsidR="00846147" w:rsidRDefault="00846147" w:rsidP="0009435E">
                            <w:pPr>
                              <w:shd w:val="clear" w:color="auto" w:fill="FFFFFF"/>
                              <w:spacing w:before="100" w:beforeAutospacing="1"/>
                              <w:ind w:left="720"/>
                              <w:jc w:val="center"/>
                              <w:outlineLvl w:val="2"/>
                              <w:rPr>
                                <w:rFonts w:ascii="Georgia" w:hAnsi="Georgia" w:cs="Times New Roman"/>
                                <w:bCs/>
                                <w:color w:val="000000"/>
                                <w:sz w:val="32"/>
                                <w:szCs w:val="32"/>
                              </w:rPr>
                            </w:pPr>
                            <w:r w:rsidRPr="006916B7">
                              <w:rPr>
                                <w:rFonts w:ascii="Georgia" w:hAnsi="Georgia" w:cs="Times New Roman"/>
                                <w:bCs/>
                                <w:color w:val="000000"/>
                                <w:sz w:val="32"/>
                                <w:szCs w:val="32"/>
                              </w:rPr>
                              <w:t>Kuspuk School District: Working </w:t>
                            </w:r>
                            <w:r w:rsidRPr="006916B7">
                              <w:rPr>
                                <w:rFonts w:ascii="Georgia" w:hAnsi="Georgia" w:cs="Times New Roman"/>
                                <w:bCs/>
                                <w:i/>
                                <w:iCs/>
                                <w:color w:val="000000"/>
                                <w:sz w:val="32"/>
                                <w:szCs w:val="32"/>
                              </w:rPr>
                              <w:t>together </w:t>
                            </w:r>
                            <w:r w:rsidRPr="006916B7">
                              <w:rPr>
                                <w:rFonts w:ascii="Georgia" w:hAnsi="Georgia" w:cs="Times New Roman"/>
                                <w:bCs/>
                                <w:color w:val="000000"/>
                                <w:sz w:val="32"/>
                                <w:szCs w:val="32"/>
                              </w:rPr>
                              <w:t xml:space="preserve">to </w:t>
                            </w:r>
                          </w:p>
                          <w:p w14:paraId="06171E5A" w14:textId="77777777" w:rsidR="00846147" w:rsidRPr="006916B7" w:rsidRDefault="00846147" w:rsidP="0009435E">
                            <w:pPr>
                              <w:shd w:val="clear" w:color="auto" w:fill="FFFFFF"/>
                              <w:spacing w:after="100" w:afterAutospacing="1"/>
                              <w:ind w:left="720"/>
                              <w:jc w:val="center"/>
                              <w:outlineLvl w:val="2"/>
                              <w:rPr>
                                <w:rFonts w:ascii="Georgia" w:hAnsi="Georgia" w:cs="Times New Roman"/>
                                <w:bCs/>
                                <w:color w:val="000000"/>
                                <w:sz w:val="32"/>
                                <w:szCs w:val="32"/>
                              </w:rPr>
                            </w:pPr>
                            <w:proofErr w:type="gramStart"/>
                            <w:r w:rsidRPr="006916B7">
                              <w:rPr>
                                <w:rFonts w:ascii="Georgia" w:hAnsi="Georgia" w:cs="Times New Roman"/>
                                <w:bCs/>
                                <w:color w:val="000000"/>
                                <w:sz w:val="32"/>
                                <w:szCs w:val="32"/>
                              </w:rPr>
                              <w:t>achieve</w:t>
                            </w:r>
                            <w:proofErr w:type="gramEnd"/>
                            <w:r w:rsidRPr="006916B7">
                              <w:rPr>
                                <w:rFonts w:ascii="Georgia" w:hAnsi="Georgia" w:cs="Times New Roman"/>
                                <w:bCs/>
                                <w:color w:val="000000"/>
                                <w:sz w:val="32"/>
                                <w:szCs w:val="32"/>
                              </w:rPr>
                              <w:t xml:space="preserve"> every student’s highest potential.</w:t>
                            </w:r>
                          </w:p>
                          <w:p w14:paraId="3FF42262" w14:textId="77777777" w:rsidR="00846147" w:rsidRPr="00442976" w:rsidRDefault="00846147" w:rsidP="0009435E">
                            <w:pPr>
                              <w:shd w:val="clear" w:color="auto" w:fill="FFFFFF"/>
                              <w:spacing w:before="100" w:beforeAutospacing="1" w:after="100" w:afterAutospacing="1"/>
                              <w:ind w:left="720"/>
                              <w:jc w:val="center"/>
                              <w:outlineLvl w:val="2"/>
                              <w:rPr>
                                <w:rFonts w:ascii="Georgia" w:hAnsi="Georgia" w:cs="Times New Roman"/>
                                <w:b/>
                                <w:bCs/>
                                <w:color w:val="000000"/>
                                <w:sz w:val="16"/>
                                <w:szCs w:val="16"/>
                              </w:rPr>
                            </w:pPr>
                          </w:p>
                          <w:p w14:paraId="13D7F294" w14:textId="77777777" w:rsidR="00846147" w:rsidRPr="002B1B58" w:rsidRDefault="00846147" w:rsidP="0009435E">
                            <w:pPr>
                              <w:shd w:val="clear" w:color="auto" w:fill="FFFFFF"/>
                              <w:spacing w:before="100" w:beforeAutospacing="1" w:after="100" w:afterAutospacing="1"/>
                              <w:ind w:left="720"/>
                              <w:jc w:val="center"/>
                              <w:outlineLvl w:val="2"/>
                              <w:rPr>
                                <w:rFonts w:ascii="Georgia" w:hAnsi="Georgia" w:cs="Times New Roman"/>
                                <w:b/>
                                <w:bCs/>
                                <w:smallCaps/>
                                <w:color w:val="000000"/>
                                <w:sz w:val="36"/>
                                <w:szCs w:val="36"/>
                              </w:rPr>
                            </w:pPr>
                            <w:r w:rsidRPr="002B1B58">
                              <w:rPr>
                                <w:rFonts w:ascii="Georgia" w:hAnsi="Georgia" w:cs="Times New Roman"/>
                                <w:b/>
                                <w:bCs/>
                                <w:smallCaps/>
                                <w:color w:val="000000"/>
                                <w:sz w:val="36"/>
                                <w:szCs w:val="36"/>
                              </w:rPr>
                              <w:t>Shared Vision </w:t>
                            </w:r>
                          </w:p>
                          <w:p w14:paraId="5E81DD99" w14:textId="77777777" w:rsidR="00846147" w:rsidRPr="006916B7" w:rsidRDefault="00846147" w:rsidP="0009435E">
                            <w:pPr>
                              <w:shd w:val="clear" w:color="auto" w:fill="FFFFFF"/>
                              <w:spacing w:before="100" w:beforeAutospacing="1" w:after="100" w:afterAutospacing="1"/>
                              <w:ind w:left="720"/>
                              <w:jc w:val="center"/>
                              <w:outlineLvl w:val="2"/>
                              <w:rPr>
                                <w:rFonts w:ascii="Georgia" w:hAnsi="Georgia" w:cs="Times New Roman"/>
                                <w:bCs/>
                                <w:color w:val="000000"/>
                                <w:sz w:val="32"/>
                                <w:szCs w:val="32"/>
                              </w:rPr>
                            </w:pPr>
                            <w:r w:rsidRPr="006916B7">
                              <w:rPr>
                                <w:rFonts w:ascii="Georgia" w:hAnsi="Georgia" w:cs="Times New Roman"/>
                                <w:bCs/>
                                <w:color w:val="000000"/>
                                <w:sz w:val="32"/>
                                <w:szCs w:val="32"/>
                              </w:rPr>
                              <w:t>Kuspuk School District will work with community members to graduate all students who will be successful in both the traditional and global society, Our students will: (PALS!)</w:t>
                            </w:r>
                          </w:p>
                          <w:p w14:paraId="371F1B83" w14:textId="77777777" w:rsidR="00846147" w:rsidRPr="006916B7" w:rsidRDefault="00846147" w:rsidP="0009435E">
                            <w:pPr>
                              <w:shd w:val="clear" w:color="auto" w:fill="FFFFFF"/>
                              <w:spacing w:before="100" w:beforeAutospacing="1" w:after="100" w:afterAutospacing="1"/>
                              <w:ind w:left="720"/>
                              <w:jc w:val="center"/>
                              <w:outlineLvl w:val="2"/>
                              <w:rPr>
                                <w:rFonts w:ascii="Georgia" w:hAnsi="Georgia" w:cs="Times New Roman"/>
                                <w:bCs/>
                                <w:color w:val="000000"/>
                                <w:sz w:val="32"/>
                                <w:szCs w:val="32"/>
                              </w:rPr>
                            </w:pPr>
                            <w:r w:rsidRPr="00036A89">
                              <w:rPr>
                                <w:rFonts w:ascii="Georgia" w:hAnsi="Georgia" w:cs="Times New Roman"/>
                                <w:b/>
                                <w:bCs/>
                                <w:color w:val="000000"/>
                                <w:sz w:val="32"/>
                                <w:szCs w:val="32"/>
                              </w:rPr>
                              <w:t>P</w:t>
                            </w:r>
                            <w:r>
                              <w:rPr>
                                <w:rFonts w:ascii="Georgia" w:hAnsi="Georgia" w:cs="Times New Roman"/>
                                <w:bCs/>
                                <w:color w:val="000000"/>
                                <w:sz w:val="32"/>
                                <w:szCs w:val="32"/>
                              </w:rPr>
                              <w:t>oss</w:t>
                            </w:r>
                            <w:r w:rsidRPr="006916B7">
                              <w:rPr>
                                <w:rFonts w:ascii="Georgia" w:hAnsi="Georgia" w:cs="Times New Roman"/>
                                <w:bCs/>
                                <w:color w:val="000000"/>
                                <w:sz w:val="32"/>
                                <w:szCs w:val="32"/>
                              </w:rPr>
                              <w:t>e</w:t>
                            </w:r>
                            <w:r>
                              <w:rPr>
                                <w:rFonts w:ascii="Georgia" w:hAnsi="Georgia" w:cs="Times New Roman"/>
                                <w:bCs/>
                                <w:color w:val="000000"/>
                                <w:sz w:val="32"/>
                                <w:szCs w:val="32"/>
                              </w:rPr>
                              <w:t>ss</w:t>
                            </w:r>
                            <w:r w:rsidRPr="006916B7">
                              <w:rPr>
                                <w:rFonts w:ascii="Georgia" w:hAnsi="Georgia" w:cs="Times New Roman"/>
                                <w:bCs/>
                                <w:color w:val="000000"/>
                                <w:sz w:val="32"/>
                                <w:szCs w:val="32"/>
                              </w:rPr>
                              <w:t xml:space="preserve"> academic, communication, and technical skills. (ACT)</w:t>
                            </w:r>
                          </w:p>
                          <w:p w14:paraId="3F6F3DC4" w14:textId="77777777" w:rsidR="00846147" w:rsidRPr="006916B7" w:rsidRDefault="00846147" w:rsidP="0009435E">
                            <w:pPr>
                              <w:shd w:val="clear" w:color="auto" w:fill="FFFFFF"/>
                              <w:spacing w:before="100" w:beforeAutospacing="1" w:after="100" w:afterAutospacing="1"/>
                              <w:ind w:left="720"/>
                              <w:jc w:val="center"/>
                              <w:outlineLvl w:val="2"/>
                              <w:rPr>
                                <w:rFonts w:ascii="Georgia" w:hAnsi="Georgia" w:cs="Times New Roman"/>
                                <w:bCs/>
                                <w:color w:val="000000"/>
                                <w:sz w:val="32"/>
                                <w:szCs w:val="32"/>
                              </w:rPr>
                            </w:pPr>
                            <w:r w:rsidRPr="00036A89">
                              <w:rPr>
                                <w:rFonts w:ascii="Georgia" w:hAnsi="Georgia" w:cs="Times New Roman"/>
                                <w:b/>
                                <w:bCs/>
                                <w:color w:val="000000"/>
                                <w:sz w:val="32"/>
                                <w:szCs w:val="32"/>
                              </w:rPr>
                              <w:t>A</w:t>
                            </w:r>
                            <w:r w:rsidRPr="006916B7">
                              <w:rPr>
                                <w:rFonts w:ascii="Georgia" w:hAnsi="Georgia" w:cs="Times New Roman"/>
                                <w:bCs/>
                                <w:color w:val="000000"/>
                                <w:sz w:val="32"/>
                                <w:szCs w:val="32"/>
                              </w:rPr>
                              <w:t>ct as responsible citizens demonstrating personal social skills.</w:t>
                            </w:r>
                          </w:p>
                          <w:p w14:paraId="29A1657E" w14:textId="77777777" w:rsidR="00846147" w:rsidRDefault="00846147" w:rsidP="0009435E">
                            <w:pPr>
                              <w:shd w:val="clear" w:color="auto" w:fill="FFFFFF"/>
                              <w:spacing w:before="100" w:beforeAutospacing="1" w:after="100" w:afterAutospacing="1"/>
                              <w:ind w:left="720"/>
                              <w:jc w:val="center"/>
                              <w:outlineLvl w:val="2"/>
                              <w:rPr>
                                <w:rFonts w:ascii="Georgia" w:hAnsi="Georgia" w:cs="Times New Roman"/>
                                <w:bCs/>
                                <w:color w:val="000000"/>
                                <w:sz w:val="32"/>
                                <w:szCs w:val="32"/>
                              </w:rPr>
                            </w:pPr>
                            <w:r w:rsidRPr="00036A89">
                              <w:rPr>
                                <w:rFonts w:ascii="Georgia" w:hAnsi="Georgia" w:cs="Times New Roman"/>
                                <w:b/>
                                <w:bCs/>
                                <w:color w:val="000000"/>
                                <w:sz w:val="32"/>
                                <w:szCs w:val="32"/>
                              </w:rPr>
                              <w:t>L</w:t>
                            </w:r>
                            <w:r w:rsidRPr="006916B7">
                              <w:rPr>
                                <w:rFonts w:ascii="Georgia" w:hAnsi="Georgia" w:cs="Times New Roman"/>
                                <w:bCs/>
                                <w:color w:val="000000"/>
                                <w:sz w:val="32"/>
                                <w:szCs w:val="32"/>
                              </w:rPr>
                              <w:t xml:space="preserve">earn throughout life Become </w:t>
                            </w:r>
                            <w:r>
                              <w:rPr>
                                <w:rFonts w:ascii="Georgia" w:hAnsi="Georgia" w:cs="Times New Roman"/>
                                <w:b/>
                                <w:bCs/>
                                <w:color w:val="000000"/>
                                <w:sz w:val="32"/>
                                <w:szCs w:val="32"/>
                              </w:rPr>
                              <w:t>S</w:t>
                            </w:r>
                            <w:r w:rsidRPr="006916B7">
                              <w:rPr>
                                <w:rFonts w:ascii="Georgia" w:hAnsi="Georgia" w:cs="Times New Roman"/>
                                <w:bCs/>
                                <w:color w:val="000000"/>
                                <w:sz w:val="32"/>
                                <w:szCs w:val="32"/>
                              </w:rPr>
                              <w:t>elf-sufficient</w:t>
                            </w:r>
                          </w:p>
                          <w:p w14:paraId="2FBF4BB8" w14:textId="77777777" w:rsidR="00846147" w:rsidRPr="00442976" w:rsidRDefault="00846147" w:rsidP="0009435E">
                            <w:pPr>
                              <w:jc w:val="center"/>
                              <w:rPr>
                                <w:rFonts w:ascii="Georgia" w:hAnsi="Georgia" w:cs="Times New Roman"/>
                                <w:b/>
                                <w:bCs/>
                                <w:smallCaps/>
                                <w:color w:val="000000"/>
                                <w:sz w:val="16"/>
                                <w:szCs w:val="16"/>
                              </w:rPr>
                            </w:pPr>
                          </w:p>
                          <w:p w14:paraId="58C8AD7B" w14:textId="77777777" w:rsidR="00846147" w:rsidRPr="006916B7" w:rsidRDefault="00846147" w:rsidP="0009435E">
                            <w:pPr>
                              <w:jc w:val="center"/>
                              <w:rPr>
                                <w:rFonts w:ascii="Georgia" w:hAnsi="Georgia" w:cs="Times New Roman"/>
                                <w:color w:val="000000"/>
                              </w:rPr>
                            </w:pPr>
                            <w:r w:rsidRPr="006916B7">
                              <w:rPr>
                                <w:rFonts w:ascii="Georgia" w:hAnsi="Georgia" w:cs="Times New Roman"/>
                                <w:b/>
                                <w:bCs/>
                                <w:smallCaps/>
                                <w:color w:val="000000"/>
                                <w:sz w:val="36"/>
                                <w:szCs w:val="36"/>
                              </w:rPr>
                              <w:t>KSD Motto</w:t>
                            </w:r>
                          </w:p>
                          <w:p w14:paraId="25B42725" w14:textId="77777777" w:rsidR="00846147" w:rsidRDefault="00846147" w:rsidP="0009435E">
                            <w:pPr>
                              <w:jc w:val="center"/>
                              <w:rPr>
                                <w:rFonts w:ascii="Georgia" w:hAnsi="Georgia" w:cs="Times New Roman"/>
                                <w:color w:val="000000"/>
                                <w:sz w:val="32"/>
                                <w:szCs w:val="32"/>
                              </w:rPr>
                            </w:pPr>
                            <w:r w:rsidRPr="006916B7">
                              <w:rPr>
                                <w:rFonts w:ascii="Georgia" w:hAnsi="Georgia" w:cs="Times New Roman"/>
                                <w:color w:val="000000"/>
                                <w:sz w:val="32"/>
                                <w:szCs w:val="32"/>
                              </w:rPr>
                              <w:t xml:space="preserve">Motivating, Engaging and Supporting </w:t>
                            </w:r>
                          </w:p>
                          <w:p w14:paraId="0B4E79A8" w14:textId="77777777" w:rsidR="00846147" w:rsidRPr="00C43531" w:rsidRDefault="00846147" w:rsidP="0009435E">
                            <w:pPr>
                              <w:jc w:val="center"/>
                              <w:rPr>
                                <w:rFonts w:ascii="Georgia" w:hAnsi="Georgia" w:cs="Times New Roman"/>
                                <w:color w:val="000000"/>
                              </w:rPr>
                            </w:pPr>
                            <w:r w:rsidRPr="006916B7">
                              <w:rPr>
                                <w:rFonts w:ascii="Georgia" w:hAnsi="Georgia" w:cs="Times New Roman"/>
                                <w:color w:val="000000"/>
                                <w:sz w:val="32"/>
                                <w:szCs w:val="32"/>
                              </w:rPr>
                              <w:t>ALL Students in Learning</w:t>
                            </w:r>
                          </w:p>
                          <w:p w14:paraId="5C9DD2E2" w14:textId="77777777" w:rsidR="00846147" w:rsidRPr="004049D9" w:rsidRDefault="00846147" w:rsidP="0009435E">
                            <w:pPr>
                              <w:rPr>
                                <w:rFonts w:ascii="Georgia" w:hAnsi="Georgi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8.95pt;margin-top:27pt;width:469.5pt;height:48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" filled="f" strokecolor="black [3213]" strokeweight="1.5pt">
                <v:stroke dashstyle="1 1"/>
                <v:textbox>
                  <w:txbxContent>
                    <w:p w14:paraId="4FE2E55D" w14:textId="77777777" w:rsidR="00A207A4" w:rsidRDefault="00A207A4" w:rsidP="0009435E">
                      <w:pPr>
                        <w:shd w:val="clear" w:color="auto" w:fill="FFFFFF"/>
                        <w:spacing w:before="100" w:beforeAutospacing="1" w:after="100" w:afterAutospacing="1"/>
                        <w:ind w:left="720"/>
                        <w:jc w:val="center"/>
                        <w:outlineLvl w:val="2"/>
                        <w:rPr>
                          <w:rFonts w:ascii="Georgia" w:hAnsi="Georgia" w:cs="Times New Roman"/>
                          <w:b/>
                          <w:bCs/>
                          <w:smallCaps/>
                          <w:color w:val="000000"/>
                          <w:sz w:val="36"/>
                          <w:szCs w:val="36"/>
                        </w:rPr>
                      </w:pPr>
                    </w:p>
                    <w:p w14:paraId="4E860710" w14:textId="77777777" w:rsidR="00A207A4" w:rsidRPr="002B1B58" w:rsidRDefault="00A207A4" w:rsidP="0009435E">
                      <w:pPr>
                        <w:shd w:val="clear" w:color="auto" w:fill="FFFFFF"/>
                        <w:spacing w:before="100" w:beforeAutospacing="1" w:after="100" w:afterAutospacing="1"/>
                        <w:ind w:left="720"/>
                        <w:jc w:val="center"/>
                        <w:outlineLvl w:val="2"/>
                        <w:rPr>
                          <w:rFonts w:ascii="Georgia" w:hAnsi="Georgia" w:cs="Times New Roman"/>
                          <w:b/>
                          <w:bCs/>
                          <w:smallCaps/>
                          <w:color w:val="000000"/>
                          <w:sz w:val="36"/>
                          <w:szCs w:val="36"/>
                        </w:rPr>
                      </w:pPr>
                      <w:r w:rsidRPr="002B1B58">
                        <w:rPr>
                          <w:rFonts w:ascii="Georgia" w:hAnsi="Georgia" w:cs="Times New Roman"/>
                          <w:b/>
                          <w:bCs/>
                          <w:smallCaps/>
                          <w:color w:val="000000"/>
                          <w:sz w:val="36"/>
                          <w:szCs w:val="36"/>
                        </w:rPr>
                        <w:t>Mission Statement </w:t>
                      </w:r>
                    </w:p>
                    <w:p w14:paraId="06C9C855" w14:textId="77777777" w:rsidR="00A207A4" w:rsidRDefault="00A207A4" w:rsidP="0009435E">
                      <w:pPr>
                        <w:shd w:val="clear" w:color="auto" w:fill="FFFFFF"/>
                        <w:spacing w:before="100" w:beforeAutospacing="1"/>
                        <w:ind w:left="720"/>
                        <w:jc w:val="center"/>
                        <w:outlineLvl w:val="2"/>
                        <w:rPr>
                          <w:rFonts w:ascii="Georgia" w:hAnsi="Georgia" w:cs="Times New Roman"/>
                          <w:bCs/>
                          <w:color w:val="000000"/>
                          <w:sz w:val="32"/>
                          <w:szCs w:val="32"/>
                        </w:rPr>
                      </w:pPr>
                      <w:r w:rsidRPr="006916B7">
                        <w:rPr>
                          <w:rFonts w:ascii="Georgia" w:hAnsi="Georgia" w:cs="Times New Roman"/>
                          <w:bCs/>
                          <w:color w:val="000000"/>
                          <w:sz w:val="32"/>
                          <w:szCs w:val="32"/>
                        </w:rPr>
                        <w:t>Kuspuk School District: Working </w:t>
                      </w:r>
                      <w:r w:rsidRPr="006916B7">
                        <w:rPr>
                          <w:rFonts w:ascii="Georgia" w:hAnsi="Georgia" w:cs="Times New Roman"/>
                          <w:bCs/>
                          <w:i/>
                          <w:iCs/>
                          <w:color w:val="000000"/>
                          <w:sz w:val="32"/>
                          <w:szCs w:val="32"/>
                        </w:rPr>
                        <w:t>together </w:t>
                      </w:r>
                      <w:r w:rsidRPr="006916B7">
                        <w:rPr>
                          <w:rFonts w:ascii="Georgia" w:hAnsi="Georgia" w:cs="Times New Roman"/>
                          <w:bCs/>
                          <w:color w:val="000000"/>
                          <w:sz w:val="32"/>
                          <w:szCs w:val="32"/>
                        </w:rPr>
                        <w:t xml:space="preserve">to </w:t>
                      </w:r>
                    </w:p>
                    <w:p w14:paraId="06171E5A" w14:textId="77777777" w:rsidR="00A207A4" w:rsidRPr="006916B7" w:rsidRDefault="00A207A4" w:rsidP="0009435E">
                      <w:pPr>
                        <w:shd w:val="clear" w:color="auto" w:fill="FFFFFF"/>
                        <w:spacing w:after="100" w:afterAutospacing="1"/>
                        <w:ind w:left="720"/>
                        <w:jc w:val="center"/>
                        <w:outlineLvl w:val="2"/>
                        <w:rPr>
                          <w:rFonts w:ascii="Georgia" w:hAnsi="Georgia" w:cs="Times New Roman"/>
                          <w:bCs/>
                          <w:color w:val="000000"/>
                          <w:sz w:val="32"/>
                          <w:szCs w:val="32"/>
                        </w:rPr>
                      </w:pPr>
                      <w:proofErr w:type="gramStart"/>
                      <w:r w:rsidRPr="006916B7">
                        <w:rPr>
                          <w:rFonts w:ascii="Georgia" w:hAnsi="Georgia" w:cs="Times New Roman"/>
                          <w:bCs/>
                          <w:color w:val="000000"/>
                          <w:sz w:val="32"/>
                          <w:szCs w:val="32"/>
                        </w:rPr>
                        <w:t>achieve</w:t>
                      </w:r>
                      <w:proofErr w:type="gramEnd"/>
                      <w:r w:rsidRPr="006916B7">
                        <w:rPr>
                          <w:rFonts w:ascii="Georgia" w:hAnsi="Georgia" w:cs="Times New Roman"/>
                          <w:bCs/>
                          <w:color w:val="000000"/>
                          <w:sz w:val="32"/>
                          <w:szCs w:val="32"/>
                        </w:rPr>
                        <w:t xml:space="preserve"> every student’s highest potential.</w:t>
                      </w:r>
                    </w:p>
                    <w:p w14:paraId="3FF42262" w14:textId="77777777" w:rsidR="00A207A4" w:rsidRPr="00442976" w:rsidRDefault="00A207A4" w:rsidP="0009435E">
                      <w:pPr>
                        <w:shd w:val="clear" w:color="auto" w:fill="FFFFFF"/>
                        <w:spacing w:before="100" w:beforeAutospacing="1" w:after="100" w:afterAutospacing="1"/>
                        <w:ind w:left="720"/>
                        <w:jc w:val="center"/>
                        <w:outlineLvl w:val="2"/>
                        <w:rPr>
                          <w:rFonts w:ascii="Georgia" w:hAnsi="Georgia" w:cs="Times New Roman"/>
                          <w:b/>
                          <w:bCs/>
                          <w:color w:val="000000"/>
                          <w:sz w:val="16"/>
                          <w:szCs w:val="16"/>
                        </w:rPr>
                      </w:pPr>
                    </w:p>
                    <w:p w14:paraId="13D7F294" w14:textId="77777777" w:rsidR="00A207A4" w:rsidRPr="002B1B58" w:rsidRDefault="00A207A4" w:rsidP="0009435E">
                      <w:pPr>
                        <w:shd w:val="clear" w:color="auto" w:fill="FFFFFF"/>
                        <w:spacing w:before="100" w:beforeAutospacing="1" w:after="100" w:afterAutospacing="1"/>
                        <w:ind w:left="720"/>
                        <w:jc w:val="center"/>
                        <w:outlineLvl w:val="2"/>
                        <w:rPr>
                          <w:rFonts w:ascii="Georgia" w:hAnsi="Georgia" w:cs="Times New Roman"/>
                          <w:b/>
                          <w:bCs/>
                          <w:smallCaps/>
                          <w:color w:val="000000"/>
                          <w:sz w:val="36"/>
                          <w:szCs w:val="36"/>
                        </w:rPr>
                      </w:pPr>
                      <w:r w:rsidRPr="002B1B58">
                        <w:rPr>
                          <w:rFonts w:ascii="Georgia" w:hAnsi="Georgia" w:cs="Times New Roman"/>
                          <w:b/>
                          <w:bCs/>
                          <w:smallCaps/>
                          <w:color w:val="000000"/>
                          <w:sz w:val="36"/>
                          <w:szCs w:val="36"/>
                        </w:rPr>
                        <w:t>Shared Vision </w:t>
                      </w:r>
                    </w:p>
                    <w:p w14:paraId="5E81DD99" w14:textId="77777777" w:rsidR="00A207A4" w:rsidRPr="006916B7" w:rsidRDefault="00A207A4" w:rsidP="0009435E">
                      <w:pPr>
                        <w:shd w:val="clear" w:color="auto" w:fill="FFFFFF"/>
                        <w:spacing w:before="100" w:beforeAutospacing="1" w:after="100" w:afterAutospacing="1"/>
                        <w:ind w:left="720"/>
                        <w:jc w:val="center"/>
                        <w:outlineLvl w:val="2"/>
                        <w:rPr>
                          <w:rFonts w:ascii="Georgia" w:hAnsi="Georgia" w:cs="Times New Roman"/>
                          <w:bCs/>
                          <w:color w:val="000000"/>
                          <w:sz w:val="32"/>
                          <w:szCs w:val="32"/>
                        </w:rPr>
                      </w:pPr>
                      <w:r w:rsidRPr="006916B7">
                        <w:rPr>
                          <w:rFonts w:ascii="Georgia" w:hAnsi="Georgia" w:cs="Times New Roman"/>
                          <w:bCs/>
                          <w:color w:val="000000"/>
                          <w:sz w:val="32"/>
                          <w:szCs w:val="32"/>
                        </w:rPr>
                        <w:t>Kuspuk School District will work with community members to graduate all students who will be successful in both the traditional and global society, Our students will: (PALS!)</w:t>
                      </w:r>
                    </w:p>
                    <w:p w14:paraId="371F1B83" w14:textId="77777777" w:rsidR="00A207A4" w:rsidRPr="006916B7" w:rsidRDefault="00A207A4" w:rsidP="0009435E">
                      <w:pPr>
                        <w:shd w:val="clear" w:color="auto" w:fill="FFFFFF"/>
                        <w:spacing w:before="100" w:beforeAutospacing="1" w:after="100" w:afterAutospacing="1"/>
                        <w:ind w:left="720"/>
                        <w:jc w:val="center"/>
                        <w:outlineLvl w:val="2"/>
                        <w:rPr>
                          <w:rFonts w:ascii="Georgia" w:hAnsi="Georgia" w:cs="Times New Roman"/>
                          <w:bCs/>
                          <w:color w:val="000000"/>
                          <w:sz w:val="32"/>
                          <w:szCs w:val="32"/>
                        </w:rPr>
                      </w:pPr>
                      <w:r w:rsidRPr="00036A89">
                        <w:rPr>
                          <w:rFonts w:ascii="Georgia" w:hAnsi="Georgia" w:cs="Times New Roman"/>
                          <w:b/>
                          <w:bCs/>
                          <w:color w:val="000000"/>
                          <w:sz w:val="32"/>
                          <w:szCs w:val="32"/>
                        </w:rPr>
                        <w:t>P</w:t>
                      </w:r>
                      <w:r>
                        <w:rPr>
                          <w:rFonts w:ascii="Georgia" w:hAnsi="Georgia" w:cs="Times New Roman"/>
                          <w:bCs/>
                          <w:color w:val="000000"/>
                          <w:sz w:val="32"/>
                          <w:szCs w:val="32"/>
                        </w:rPr>
                        <w:t>oss</w:t>
                      </w:r>
                      <w:r w:rsidRPr="006916B7">
                        <w:rPr>
                          <w:rFonts w:ascii="Georgia" w:hAnsi="Georgia" w:cs="Times New Roman"/>
                          <w:bCs/>
                          <w:color w:val="000000"/>
                          <w:sz w:val="32"/>
                          <w:szCs w:val="32"/>
                        </w:rPr>
                        <w:t>e</w:t>
                      </w:r>
                      <w:r>
                        <w:rPr>
                          <w:rFonts w:ascii="Georgia" w:hAnsi="Georgia" w:cs="Times New Roman"/>
                          <w:bCs/>
                          <w:color w:val="000000"/>
                          <w:sz w:val="32"/>
                          <w:szCs w:val="32"/>
                        </w:rPr>
                        <w:t>ss</w:t>
                      </w:r>
                      <w:r w:rsidRPr="006916B7">
                        <w:rPr>
                          <w:rFonts w:ascii="Georgia" w:hAnsi="Georgia" w:cs="Times New Roman"/>
                          <w:bCs/>
                          <w:color w:val="000000"/>
                          <w:sz w:val="32"/>
                          <w:szCs w:val="32"/>
                        </w:rPr>
                        <w:t xml:space="preserve"> academic, communication, and technical skills. (ACT)</w:t>
                      </w:r>
                    </w:p>
                    <w:p w14:paraId="3F6F3DC4" w14:textId="77777777" w:rsidR="00A207A4" w:rsidRPr="006916B7" w:rsidRDefault="00A207A4" w:rsidP="0009435E">
                      <w:pPr>
                        <w:shd w:val="clear" w:color="auto" w:fill="FFFFFF"/>
                        <w:spacing w:before="100" w:beforeAutospacing="1" w:after="100" w:afterAutospacing="1"/>
                        <w:ind w:left="720"/>
                        <w:jc w:val="center"/>
                        <w:outlineLvl w:val="2"/>
                        <w:rPr>
                          <w:rFonts w:ascii="Georgia" w:hAnsi="Georgia" w:cs="Times New Roman"/>
                          <w:bCs/>
                          <w:color w:val="000000"/>
                          <w:sz w:val="32"/>
                          <w:szCs w:val="32"/>
                        </w:rPr>
                      </w:pPr>
                      <w:r w:rsidRPr="00036A89">
                        <w:rPr>
                          <w:rFonts w:ascii="Georgia" w:hAnsi="Georgia" w:cs="Times New Roman"/>
                          <w:b/>
                          <w:bCs/>
                          <w:color w:val="000000"/>
                          <w:sz w:val="32"/>
                          <w:szCs w:val="32"/>
                        </w:rPr>
                        <w:t>A</w:t>
                      </w:r>
                      <w:r w:rsidRPr="006916B7">
                        <w:rPr>
                          <w:rFonts w:ascii="Georgia" w:hAnsi="Georgia" w:cs="Times New Roman"/>
                          <w:bCs/>
                          <w:color w:val="000000"/>
                          <w:sz w:val="32"/>
                          <w:szCs w:val="32"/>
                        </w:rPr>
                        <w:t>ct as responsible citizens demonstrating personal social skills.</w:t>
                      </w:r>
                    </w:p>
                    <w:p w14:paraId="29A1657E" w14:textId="77777777" w:rsidR="00A207A4" w:rsidRDefault="00A207A4" w:rsidP="0009435E">
                      <w:pPr>
                        <w:shd w:val="clear" w:color="auto" w:fill="FFFFFF"/>
                        <w:spacing w:before="100" w:beforeAutospacing="1" w:after="100" w:afterAutospacing="1"/>
                        <w:ind w:left="720"/>
                        <w:jc w:val="center"/>
                        <w:outlineLvl w:val="2"/>
                        <w:rPr>
                          <w:rFonts w:ascii="Georgia" w:hAnsi="Georgia" w:cs="Times New Roman"/>
                          <w:bCs/>
                          <w:color w:val="000000"/>
                          <w:sz w:val="32"/>
                          <w:szCs w:val="32"/>
                        </w:rPr>
                      </w:pPr>
                      <w:r w:rsidRPr="00036A89">
                        <w:rPr>
                          <w:rFonts w:ascii="Georgia" w:hAnsi="Georgia" w:cs="Times New Roman"/>
                          <w:b/>
                          <w:bCs/>
                          <w:color w:val="000000"/>
                          <w:sz w:val="32"/>
                          <w:szCs w:val="32"/>
                        </w:rPr>
                        <w:t>L</w:t>
                      </w:r>
                      <w:r w:rsidRPr="006916B7">
                        <w:rPr>
                          <w:rFonts w:ascii="Georgia" w:hAnsi="Georgia" w:cs="Times New Roman"/>
                          <w:bCs/>
                          <w:color w:val="000000"/>
                          <w:sz w:val="32"/>
                          <w:szCs w:val="32"/>
                        </w:rPr>
                        <w:t xml:space="preserve">earn throughout life Become </w:t>
                      </w:r>
                      <w:r>
                        <w:rPr>
                          <w:rFonts w:ascii="Georgia" w:hAnsi="Georgia" w:cs="Times New Roman"/>
                          <w:b/>
                          <w:bCs/>
                          <w:color w:val="000000"/>
                          <w:sz w:val="32"/>
                          <w:szCs w:val="32"/>
                        </w:rPr>
                        <w:t>S</w:t>
                      </w:r>
                      <w:r w:rsidRPr="006916B7">
                        <w:rPr>
                          <w:rFonts w:ascii="Georgia" w:hAnsi="Georgia" w:cs="Times New Roman"/>
                          <w:bCs/>
                          <w:color w:val="000000"/>
                          <w:sz w:val="32"/>
                          <w:szCs w:val="32"/>
                        </w:rPr>
                        <w:t>elf-sufficient</w:t>
                      </w:r>
                    </w:p>
                    <w:p w14:paraId="2FBF4BB8" w14:textId="77777777" w:rsidR="00A207A4" w:rsidRPr="00442976" w:rsidRDefault="00A207A4" w:rsidP="0009435E">
                      <w:pPr>
                        <w:jc w:val="center"/>
                        <w:rPr>
                          <w:rFonts w:ascii="Georgia" w:hAnsi="Georgia" w:cs="Times New Roman"/>
                          <w:b/>
                          <w:bCs/>
                          <w:smallCaps/>
                          <w:color w:val="000000"/>
                          <w:sz w:val="16"/>
                          <w:szCs w:val="16"/>
                        </w:rPr>
                      </w:pPr>
                    </w:p>
                    <w:p w14:paraId="58C8AD7B" w14:textId="77777777" w:rsidR="00A207A4" w:rsidRPr="006916B7" w:rsidRDefault="00A207A4" w:rsidP="0009435E">
                      <w:pPr>
                        <w:jc w:val="center"/>
                        <w:rPr>
                          <w:rFonts w:ascii="Georgia" w:hAnsi="Georgia" w:cs="Times New Roman"/>
                          <w:color w:val="000000"/>
                        </w:rPr>
                      </w:pPr>
                      <w:r w:rsidRPr="006916B7">
                        <w:rPr>
                          <w:rFonts w:ascii="Georgia" w:hAnsi="Georgia" w:cs="Times New Roman"/>
                          <w:b/>
                          <w:bCs/>
                          <w:smallCaps/>
                          <w:color w:val="000000"/>
                          <w:sz w:val="36"/>
                          <w:szCs w:val="36"/>
                        </w:rPr>
                        <w:t>KSD Motto</w:t>
                      </w:r>
                    </w:p>
                    <w:p w14:paraId="25B42725" w14:textId="77777777" w:rsidR="00A207A4" w:rsidRDefault="00A207A4" w:rsidP="0009435E">
                      <w:pPr>
                        <w:jc w:val="center"/>
                        <w:rPr>
                          <w:rFonts w:ascii="Georgia" w:hAnsi="Georgia" w:cs="Times New Roman"/>
                          <w:color w:val="000000"/>
                          <w:sz w:val="32"/>
                          <w:szCs w:val="32"/>
                        </w:rPr>
                      </w:pPr>
                      <w:r w:rsidRPr="006916B7">
                        <w:rPr>
                          <w:rFonts w:ascii="Georgia" w:hAnsi="Georgia" w:cs="Times New Roman"/>
                          <w:color w:val="000000"/>
                          <w:sz w:val="32"/>
                          <w:szCs w:val="32"/>
                        </w:rPr>
                        <w:t xml:space="preserve">Motivating, Engaging and Supporting </w:t>
                      </w:r>
                    </w:p>
                    <w:p w14:paraId="0B4E79A8" w14:textId="77777777" w:rsidR="00A207A4" w:rsidRPr="00C43531" w:rsidRDefault="00A207A4" w:rsidP="0009435E">
                      <w:pPr>
                        <w:jc w:val="center"/>
                        <w:rPr>
                          <w:rFonts w:ascii="Georgia" w:hAnsi="Georgia" w:cs="Times New Roman"/>
                          <w:color w:val="000000"/>
                        </w:rPr>
                      </w:pPr>
                      <w:r w:rsidRPr="006916B7">
                        <w:rPr>
                          <w:rFonts w:ascii="Georgia" w:hAnsi="Georgia" w:cs="Times New Roman"/>
                          <w:color w:val="000000"/>
                          <w:sz w:val="32"/>
                          <w:szCs w:val="32"/>
                        </w:rPr>
                        <w:t>ALL Students in Learning</w:t>
                      </w:r>
                    </w:p>
                    <w:p w14:paraId="5C9DD2E2" w14:textId="77777777" w:rsidR="00A207A4" w:rsidRPr="004049D9" w:rsidRDefault="00A207A4" w:rsidP="0009435E">
                      <w:pPr>
                        <w:rPr>
                          <w:rFonts w:ascii="Georgia" w:hAnsi="Georgia"/>
                        </w:rPr>
                      </w:pPr>
                    </w:p>
                  </w:txbxContent>
                </v:textbox>
                <w10:wrap type="square"/>
              </v:shape>
            </w:pict>
          </mc:Fallback>
        </mc:AlternateContent>
      </w:r>
    </w:p>
    <w:sectPr w:rsidR="006330DA" w:rsidRPr="00862A96" w:rsidSect="00012964">
      <w:pgSz w:w="12240" w:h="15840"/>
      <w:pgMar w:top="1440" w:right="1440" w:bottom="806"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BEF7D" w14:textId="77777777" w:rsidR="00846147" w:rsidRDefault="00846147" w:rsidP="0080300C">
      <w:r>
        <w:separator/>
      </w:r>
    </w:p>
  </w:endnote>
  <w:endnote w:type="continuationSeparator" w:id="0">
    <w:p w14:paraId="2B4E4478" w14:textId="77777777" w:rsidR="00846147" w:rsidRDefault="00846147" w:rsidP="0080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EFAE0" w14:textId="77777777" w:rsidR="00846147" w:rsidRDefault="00846147" w:rsidP="00CC25D7">
    <w:pPr>
      <w:rPr>
        <w:sz w:val="16"/>
        <w:szCs w:val="16"/>
      </w:rPr>
    </w:pPr>
    <w:r w:rsidRPr="003B0E21">
      <w:rPr>
        <w:sz w:val="16"/>
        <w:szCs w:val="16"/>
      </w:rPr>
      <w:t>Notices posted 2 w</w:t>
    </w:r>
    <w:r>
      <w:rPr>
        <w:sz w:val="16"/>
        <w:szCs w:val="16"/>
      </w:rPr>
      <w:t>ee</w:t>
    </w:r>
    <w:r w:rsidRPr="003B0E21">
      <w:rPr>
        <w:sz w:val="16"/>
        <w:szCs w:val="16"/>
      </w:rPr>
      <w:t xml:space="preserve">ks </w:t>
    </w:r>
    <w:r>
      <w:rPr>
        <w:sz w:val="16"/>
        <w:szCs w:val="16"/>
      </w:rPr>
      <w:t>prior to meeting at</w:t>
    </w:r>
    <w:r w:rsidRPr="003B0E21">
      <w:rPr>
        <w:sz w:val="16"/>
        <w:szCs w:val="16"/>
      </w:rPr>
      <w:t>: DO</w:t>
    </w:r>
    <w:r>
      <w:rPr>
        <w:sz w:val="16"/>
        <w:szCs w:val="16"/>
      </w:rPr>
      <w:t>;</w:t>
    </w:r>
    <w:r w:rsidRPr="003B0E21">
      <w:rPr>
        <w:sz w:val="16"/>
        <w:szCs w:val="16"/>
      </w:rPr>
      <w:t xml:space="preserve"> Post Offices </w:t>
    </w:r>
    <w:r>
      <w:rPr>
        <w:sz w:val="16"/>
        <w:szCs w:val="16"/>
      </w:rPr>
      <w:t xml:space="preserve"> &amp; Tribal Offices at</w:t>
    </w:r>
    <w:r w:rsidRPr="003B0E21">
      <w:rPr>
        <w:sz w:val="16"/>
        <w:szCs w:val="16"/>
      </w:rPr>
      <w:t xml:space="preserve"> LK, UK, ANI, CHU, CKD, RDV, SLQ, SRV </w:t>
    </w:r>
  </w:p>
  <w:p w14:paraId="724D4522" w14:textId="002BFE6D" w:rsidR="00846147" w:rsidRPr="003B0E21" w:rsidRDefault="00846147" w:rsidP="00CC25D7">
    <w:pPr>
      <w:rPr>
        <w:sz w:val="16"/>
        <w:szCs w:val="16"/>
      </w:rPr>
    </w:pPr>
    <w:r w:rsidRPr="003B0E21">
      <w:rPr>
        <w:sz w:val="16"/>
        <w:szCs w:val="16"/>
      </w:rPr>
      <w:t xml:space="preserve">Emailed to </w:t>
    </w:r>
    <w:r>
      <w:rPr>
        <w:sz w:val="16"/>
        <w:szCs w:val="16"/>
      </w:rPr>
      <w:t>KSD Staff; Board Members &amp; Posted at</w:t>
    </w:r>
    <w:r w:rsidRPr="003B0E21">
      <w:rPr>
        <w:sz w:val="16"/>
        <w:szCs w:val="16"/>
      </w:rPr>
      <w:t>: ZLES, GMSHS, JOGES, AMNES</w:t>
    </w:r>
    <w:r>
      <w:rPr>
        <w:sz w:val="16"/>
        <w:szCs w:val="16"/>
      </w:rPr>
      <w:t xml:space="preserve">, AJSHS, CVSS, JJSS, JESS, GMS </w:t>
    </w:r>
  </w:p>
  <w:p w14:paraId="7FA4DFC2" w14:textId="77777777" w:rsidR="00846147" w:rsidRPr="00CC25D7" w:rsidRDefault="00846147" w:rsidP="00CC25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2C4BA" w14:textId="77777777" w:rsidR="00846147" w:rsidRDefault="00846147" w:rsidP="0080300C">
      <w:r>
        <w:separator/>
      </w:r>
    </w:p>
  </w:footnote>
  <w:footnote w:type="continuationSeparator" w:id="0">
    <w:p w14:paraId="5128066F" w14:textId="77777777" w:rsidR="00846147" w:rsidRDefault="00846147" w:rsidP="008030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A36F" w14:textId="77777777" w:rsidR="00846147" w:rsidRDefault="00846147" w:rsidP="00D95169">
    <w:pPr>
      <w:pStyle w:val="Header"/>
      <w:jc w:val="center"/>
      <w:rPr>
        <w:rFonts w:ascii="Times New Roman" w:hAnsi="Times New Roman" w:cs="Times New Roman"/>
        <w:b/>
        <w:sz w:val="36"/>
        <w:szCs w:val="36"/>
      </w:rPr>
    </w:pPr>
  </w:p>
  <w:p w14:paraId="0A09F8DF" w14:textId="77777777" w:rsidR="00846147" w:rsidRPr="00D95169" w:rsidRDefault="00846147" w:rsidP="00D95169">
    <w:pPr>
      <w:pStyle w:val="Header"/>
      <w:jc w:val="center"/>
      <w:rPr>
        <w:rFonts w:ascii="Times New Roman" w:hAnsi="Times New Roman" w:cs="Times New Roman"/>
        <w:b/>
        <w:sz w:val="36"/>
        <w:szCs w:val="36"/>
      </w:rPr>
    </w:pPr>
    <w:r w:rsidRPr="00D95169">
      <w:rPr>
        <w:rFonts w:ascii="Times New Roman" w:hAnsi="Times New Roman" w:cs="Times New Roman"/>
        <w:b/>
        <w:sz w:val="36"/>
        <w:szCs w:val="36"/>
      </w:rPr>
      <w:t>KUSPUK SCHOOL DISTRICT</w:t>
    </w:r>
  </w:p>
  <w:p w14:paraId="17857F00" w14:textId="50CB1DB8" w:rsidR="00846147" w:rsidRPr="00B572BA" w:rsidRDefault="00846147" w:rsidP="00D95169">
    <w:pPr>
      <w:pStyle w:val="Header"/>
      <w:jc w:val="center"/>
      <w:rPr>
        <w:sz w:val="22"/>
        <w:szCs w:val="22"/>
      </w:rPr>
    </w:pPr>
    <w:r w:rsidRPr="00B572BA">
      <w:rPr>
        <w:sz w:val="22"/>
        <w:szCs w:val="22"/>
      </w:rPr>
      <w:t>P.O. Box 49</w:t>
    </w:r>
    <w:r>
      <w:rPr>
        <w:sz w:val="22"/>
        <w:szCs w:val="22"/>
      </w:rPr>
      <w:t xml:space="preserve"> Aniak, Alaska </w:t>
    </w:r>
    <w:r w:rsidRPr="00B572BA">
      <w:rPr>
        <w:sz w:val="22"/>
        <w:szCs w:val="22"/>
      </w:rPr>
      <w:t>99557</w:t>
    </w:r>
  </w:p>
  <w:p w14:paraId="7765EADA" w14:textId="77777777" w:rsidR="00846147" w:rsidRPr="00B572BA" w:rsidRDefault="00846147" w:rsidP="00D95169">
    <w:pPr>
      <w:pStyle w:val="Header"/>
      <w:jc w:val="center"/>
      <w:rPr>
        <w:sz w:val="22"/>
        <w:szCs w:val="22"/>
      </w:rPr>
    </w:pPr>
    <w:r w:rsidRPr="00B572BA">
      <w:rPr>
        <w:sz w:val="22"/>
        <w:szCs w:val="22"/>
      </w:rPr>
      <w:t>(907) 675-4250</w:t>
    </w:r>
  </w:p>
  <w:p w14:paraId="1BEFB4D1" w14:textId="77777777" w:rsidR="00846147" w:rsidRPr="00B572BA" w:rsidRDefault="00846147" w:rsidP="00D95169">
    <w:pPr>
      <w:pStyle w:val="Header"/>
      <w:jc w:val="center"/>
      <w:rPr>
        <w:sz w:val="22"/>
        <w:szCs w:val="22"/>
      </w:rPr>
    </w:pPr>
    <w:r w:rsidRPr="00B572BA">
      <w:rPr>
        <w:sz w:val="22"/>
        <w:szCs w:val="22"/>
      </w:rPr>
      <w:t>Fax (907) 675 4305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236B0"/>
    <w:multiLevelType w:val="hybridMultilevel"/>
    <w:tmpl w:val="5AF85F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D6231D6"/>
    <w:multiLevelType w:val="multilevel"/>
    <w:tmpl w:val="474C8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A2"/>
    <w:rsid w:val="00012964"/>
    <w:rsid w:val="00035B6E"/>
    <w:rsid w:val="00045811"/>
    <w:rsid w:val="00076575"/>
    <w:rsid w:val="0009435E"/>
    <w:rsid w:val="0009567A"/>
    <w:rsid w:val="000A4852"/>
    <w:rsid w:val="000D37DE"/>
    <w:rsid w:val="000F7C2C"/>
    <w:rsid w:val="00101FF2"/>
    <w:rsid w:val="001044C7"/>
    <w:rsid w:val="001100C4"/>
    <w:rsid w:val="00120B5C"/>
    <w:rsid w:val="00120D3A"/>
    <w:rsid w:val="0012141B"/>
    <w:rsid w:val="00131DE6"/>
    <w:rsid w:val="001410BC"/>
    <w:rsid w:val="001838A3"/>
    <w:rsid w:val="00187F2F"/>
    <w:rsid w:val="001C088C"/>
    <w:rsid w:val="001D59CF"/>
    <w:rsid w:val="001F39B1"/>
    <w:rsid w:val="0020234F"/>
    <w:rsid w:val="0023486F"/>
    <w:rsid w:val="002A0A9F"/>
    <w:rsid w:val="002B509E"/>
    <w:rsid w:val="002C097C"/>
    <w:rsid w:val="002C7DAC"/>
    <w:rsid w:val="002D57EC"/>
    <w:rsid w:val="00317A9B"/>
    <w:rsid w:val="00343DEA"/>
    <w:rsid w:val="00346DBA"/>
    <w:rsid w:val="00351F2A"/>
    <w:rsid w:val="0036095B"/>
    <w:rsid w:val="003636E1"/>
    <w:rsid w:val="00367524"/>
    <w:rsid w:val="003802E0"/>
    <w:rsid w:val="003C5476"/>
    <w:rsid w:val="003D3237"/>
    <w:rsid w:val="004123D1"/>
    <w:rsid w:val="00413497"/>
    <w:rsid w:val="004574AD"/>
    <w:rsid w:val="00475C40"/>
    <w:rsid w:val="0049453D"/>
    <w:rsid w:val="00495EBB"/>
    <w:rsid w:val="004D1A6B"/>
    <w:rsid w:val="004E003F"/>
    <w:rsid w:val="004E2D77"/>
    <w:rsid w:val="004E3061"/>
    <w:rsid w:val="004E5782"/>
    <w:rsid w:val="004E6061"/>
    <w:rsid w:val="00504E07"/>
    <w:rsid w:val="00516537"/>
    <w:rsid w:val="00522DCF"/>
    <w:rsid w:val="00523B56"/>
    <w:rsid w:val="00562F07"/>
    <w:rsid w:val="0058247B"/>
    <w:rsid w:val="005956A9"/>
    <w:rsid w:val="00611167"/>
    <w:rsid w:val="0061530D"/>
    <w:rsid w:val="006330DA"/>
    <w:rsid w:val="00640416"/>
    <w:rsid w:val="006869F6"/>
    <w:rsid w:val="00703DA2"/>
    <w:rsid w:val="00721560"/>
    <w:rsid w:val="00774E20"/>
    <w:rsid w:val="007A5625"/>
    <w:rsid w:val="007C53EC"/>
    <w:rsid w:val="007E7731"/>
    <w:rsid w:val="0080134A"/>
    <w:rsid w:val="0080300C"/>
    <w:rsid w:val="00827A1C"/>
    <w:rsid w:val="00846147"/>
    <w:rsid w:val="00857C10"/>
    <w:rsid w:val="00862A96"/>
    <w:rsid w:val="00882B39"/>
    <w:rsid w:val="008A6610"/>
    <w:rsid w:val="008B0C92"/>
    <w:rsid w:val="008C01CD"/>
    <w:rsid w:val="008C5C6F"/>
    <w:rsid w:val="008E1AE1"/>
    <w:rsid w:val="008E34A1"/>
    <w:rsid w:val="008F1180"/>
    <w:rsid w:val="00922CFD"/>
    <w:rsid w:val="0093484C"/>
    <w:rsid w:val="0094539F"/>
    <w:rsid w:val="00947FC4"/>
    <w:rsid w:val="009714EC"/>
    <w:rsid w:val="00971E01"/>
    <w:rsid w:val="009812EB"/>
    <w:rsid w:val="009A6A1D"/>
    <w:rsid w:val="009D5EE5"/>
    <w:rsid w:val="009E201D"/>
    <w:rsid w:val="00A01B57"/>
    <w:rsid w:val="00A207A4"/>
    <w:rsid w:val="00A35C55"/>
    <w:rsid w:val="00A801A2"/>
    <w:rsid w:val="00A83CD2"/>
    <w:rsid w:val="00A8510A"/>
    <w:rsid w:val="00A9046D"/>
    <w:rsid w:val="00A97F8D"/>
    <w:rsid w:val="00AD63A8"/>
    <w:rsid w:val="00AD71EE"/>
    <w:rsid w:val="00AF0757"/>
    <w:rsid w:val="00AF1927"/>
    <w:rsid w:val="00B34E9D"/>
    <w:rsid w:val="00B510D3"/>
    <w:rsid w:val="00B572BA"/>
    <w:rsid w:val="00B738B4"/>
    <w:rsid w:val="00BA0B21"/>
    <w:rsid w:val="00BF7A5B"/>
    <w:rsid w:val="00C01125"/>
    <w:rsid w:val="00C05E42"/>
    <w:rsid w:val="00C4474C"/>
    <w:rsid w:val="00C81DBA"/>
    <w:rsid w:val="00CC25D7"/>
    <w:rsid w:val="00CC5896"/>
    <w:rsid w:val="00CE6C91"/>
    <w:rsid w:val="00D46C71"/>
    <w:rsid w:val="00D51768"/>
    <w:rsid w:val="00D57D30"/>
    <w:rsid w:val="00D66CC0"/>
    <w:rsid w:val="00D95169"/>
    <w:rsid w:val="00DA3575"/>
    <w:rsid w:val="00DA4FAA"/>
    <w:rsid w:val="00DE7D57"/>
    <w:rsid w:val="00E11B45"/>
    <w:rsid w:val="00E41280"/>
    <w:rsid w:val="00E435FA"/>
    <w:rsid w:val="00E621B1"/>
    <w:rsid w:val="00EC1C8C"/>
    <w:rsid w:val="00EF6566"/>
    <w:rsid w:val="00F33C6F"/>
    <w:rsid w:val="00F7715B"/>
    <w:rsid w:val="00F9103D"/>
    <w:rsid w:val="00F945CA"/>
    <w:rsid w:val="00FA2548"/>
    <w:rsid w:val="00FB39C6"/>
    <w:rsid w:val="00FF17D2"/>
    <w:rsid w:val="00FF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B66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C25D7"/>
    <w:pPr>
      <w:keepNext/>
      <w:spacing w:before="240" w:after="60"/>
      <w:outlineLvl w:val="2"/>
    </w:pPr>
    <w:rPr>
      <w:rFonts w:ascii="Calibri" w:eastAsia="ＭＳ ゴシック" w:hAnsi="Calibri"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0C"/>
    <w:pPr>
      <w:tabs>
        <w:tab w:val="center" w:pos="4320"/>
        <w:tab w:val="right" w:pos="8640"/>
      </w:tabs>
    </w:pPr>
  </w:style>
  <w:style w:type="character" w:customStyle="1" w:styleId="HeaderChar">
    <w:name w:val="Header Char"/>
    <w:basedOn w:val="DefaultParagraphFont"/>
    <w:link w:val="Header"/>
    <w:uiPriority w:val="99"/>
    <w:rsid w:val="0080300C"/>
  </w:style>
  <w:style w:type="paragraph" w:styleId="Footer">
    <w:name w:val="footer"/>
    <w:basedOn w:val="Normal"/>
    <w:link w:val="FooterChar"/>
    <w:uiPriority w:val="99"/>
    <w:unhideWhenUsed/>
    <w:rsid w:val="0080300C"/>
    <w:pPr>
      <w:tabs>
        <w:tab w:val="center" w:pos="4320"/>
        <w:tab w:val="right" w:pos="8640"/>
      </w:tabs>
    </w:pPr>
  </w:style>
  <w:style w:type="character" w:customStyle="1" w:styleId="FooterChar">
    <w:name w:val="Footer Char"/>
    <w:basedOn w:val="DefaultParagraphFont"/>
    <w:link w:val="Footer"/>
    <w:uiPriority w:val="99"/>
    <w:rsid w:val="0080300C"/>
  </w:style>
  <w:style w:type="paragraph" w:styleId="BalloonText">
    <w:name w:val="Balloon Text"/>
    <w:basedOn w:val="Normal"/>
    <w:link w:val="BalloonTextChar"/>
    <w:uiPriority w:val="99"/>
    <w:semiHidden/>
    <w:unhideWhenUsed/>
    <w:rsid w:val="0080300C"/>
    <w:rPr>
      <w:rFonts w:ascii="Lucida Grande" w:hAnsi="Lucida Grande"/>
      <w:sz w:val="18"/>
      <w:szCs w:val="18"/>
    </w:rPr>
  </w:style>
  <w:style w:type="character" w:customStyle="1" w:styleId="BalloonTextChar">
    <w:name w:val="Balloon Text Char"/>
    <w:basedOn w:val="DefaultParagraphFont"/>
    <w:link w:val="BalloonText"/>
    <w:uiPriority w:val="99"/>
    <w:semiHidden/>
    <w:rsid w:val="0080300C"/>
    <w:rPr>
      <w:rFonts w:ascii="Lucida Grande" w:hAnsi="Lucida Grande"/>
      <w:sz w:val="18"/>
      <w:szCs w:val="18"/>
    </w:rPr>
  </w:style>
  <w:style w:type="character" w:customStyle="1" w:styleId="Heading3Char">
    <w:name w:val="Heading 3 Char"/>
    <w:basedOn w:val="DefaultParagraphFont"/>
    <w:link w:val="Heading3"/>
    <w:uiPriority w:val="9"/>
    <w:semiHidden/>
    <w:rsid w:val="00CC25D7"/>
    <w:rPr>
      <w:rFonts w:ascii="Calibri" w:eastAsia="ＭＳ ゴシック" w:hAnsi="Calibri" w:cs="Times New Roman"/>
      <w:b/>
      <w:bCs/>
      <w:color w:val="000000"/>
      <w:sz w:val="26"/>
      <w:szCs w:val="26"/>
    </w:rPr>
  </w:style>
  <w:style w:type="paragraph" w:customStyle="1" w:styleId="normal0">
    <w:name w:val="normal"/>
    <w:rsid w:val="00D57D30"/>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C25D7"/>
    <w:pPr>
      <w:keepNext/>
      <w:spacing w:before="240" w:after="60"/>
      <w:outlineLvl w:val="2"/>
    </w:pPr>
    <w:rPr>
      <w:rFonts w:ascii="Calibri" w:eastAsia="ＭＳ ゴシック" w:hAnsi="Calibri"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0C"/>
    <w:pPr>
      <w:tabs>
        <w:tab w:val="center" w:pos="4320"/>
        <w:tab w:val="right" w:pos="8640"/>
      </w:tabs>
    </w:pPr>
  </w:style>
  <w:style w:type="character" w:customStyle="1" w:styleId="HeaderChar">
    <w:name w:val="Header Char"/>
    <w:basedOn w:val="DefaultParagraphFont"/>
    <w:link w:val="Header"/>
    <w:uiPriority w:val="99"/>
    <w:rsid w:val="0080300C"/>
  </w:style>
  <w:style w:type="paragraph" w:styleId="Footer">
    <w:name w:val="footer"/>
    <w:basedOn w:val="Normal"/>
    <w:link w:val="FooterChar"/>
    <w:uiPriority w:val="99"/>
    <w:unhideWhenUsed/>
    <w:rsid w:val="0080300C"/>
    <w:pPr>
      <w:tabs>
        <w:tab w:val="center" w:pos="4320"/>
        <w:tab w:val="right" w:pos="8640"/>
      </w:tabs>
    </w:pPr>
  </w:style>
  <w:style w:type="character" w:customStyle="1" w:styleId="FooterChar">
    <w:name w:val="Footer Char"/>
    <w:basedOn w:val="DefaultParagraphFont"/>
    <w:link w:val="Footer"/>
    <w:uiPriority w:val="99"/>
    <w:rsid w:val="0080300C"/>
  </w:style>
  <w:style w:type="paragraph" w:styleId="BalloonText">
    <w:name w:val="Balloon Text"/>
    <w:basedOn w:val="Normal"/>
    <w:link w:val="BalloonTextChar"/>
    <w:uiPriority w:val="99"/>
    <w:semiHidden/>
    <w:unhideWhenUsed/>
    <w:rsid w:val="0080300C"/>
    <w:rPr>
      <w:rFonts w:ascii="Lucida Grande" w:hAnsi="Lucida Grande"/>
      <w:sz w:val="18"/>
      <w:szCs w:val="18"/>
    </w:rPr>
  </w:style>
  <w:style w:type="character" w:customStyle="1" w:styleId="BalloonTextChar">
    <w:name w:val="Balloon Text Char"/>
    <w:basedOn w:val="DefaultParagraphFont"/>
    <w:link w:val="BalloonText"/>
    <w:uiPriority w:val="99"/>
    <w:semiHidden/>
    <w:rsid w:val="0080300C"/>
    <w:rPr>
      <w:rFonts w:ascii="Lucida Grande" w:hAnsi="Lucida Grande"/>
      <w:sz w:val="18"/>
      <w:szCs w:val="18"/>
    </w:rPr>
  </w:style>
  <w:style w:type="character" w:customStyle="1" w:styleId="Heading3Char">
    <w:name w:val="Heading 3 Char"/>
    <w:basedOn w:val="DefaultParagraphFont"/>
    <w:link w:val="Heading3"/>
    <w:uiPriority w:val="9"/>
    <w:semiHidden/>
    <w:rsid w:val="00CC25D7"/>
    <w:rPr>
      <w:rFonts w:ascii="Calibri" w:eastAsia="ＭＳ ゴシック" w:hAnsi="Calibri" w:cs="Times New Roman"/>
      <w:b/>
      <w:bCs/>
      <w:color w:val="000000"/>
      <w:sz w:val="26"/>
      <w:szCs w:val="26"/>
    </w:rPr>
  </w:style>
  <w:style w:type="paragraph" w:customStyle="1" w:styleId="normal0">
    <w:name w:val="normal"/>
    <w:rsid w:val="00D57D30"/>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dith:Downloads:KSD%20Letter%20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KSD Letter head 2016.dotx</Template>
  <TotalTime>3</TotalTime>
  <Pages>2</Pages>
  <Words>114</Words>
  <Characters>652</Characters>
  <Application>Microsoft Macintosh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Morgan</dc:creator>
  <cp:keywords/>
  <dc:description/>
  <cp:lastModifiedBy>Edith Morgan</cp:lastModifiedBy>
  <cp:revision>3</cp:revision>
  <cp:lastPrinted>2020-04-29T23:12:00Z</cp:lastPrinted>
  <dcterms:created xsi:type="dcterms:W3CDTF">2020-04-29T23:04:00Z</dcterms:created>
  <dcterms:modified xsi:type="dcterms:W3CDTF">2020-04-29T23:15:00Z</dcterms:modified>
</cp:coreProperties>
</file>